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19" w:type="pct"/>
        <w:tblInd w:w="-633" w:type="dxa"/>
        <w:tblLayout w:type="fixed"/>
        <w:tblCellMar>
          <w:left w:w="0" w:type="dxa"/>
          <w:right w:w="0" w:type="dxa"/>
        </w:tblCellMar>
        <w:tblLook w:val="04A0" w:firstRow="1" w:lastRow="0" w:firstColumn="1" w:lastColumn="0" w:noHBand="0" w:noVBand="1"/>
        <w:tblDescription w:val="Layout table for all content"/>
      </w:tblPr>
      <w:tblGrid>
        <w:gridCol w:w="3656"/>
        <w:gridCol w:w="723"/>
        <w:gridCol w:w="6191"/>
      </w:tblGrid>
      <w:tr w:rsidR="00B93310" w:rsidRPr="005152F2" w14:paraId="0F1363C6" w14:textId="77777777" w:rsidTr="00E663BD">
        <w:tc>
          <w:tcPr>
            <w:tcW w:w="3656" w:type="dxa"/>
          </w:tcPr>
          <w:sdt>
            <w:sdtPr>
              <w:alias w:val="Your Name:"/>
              <w:tag w:val="Your Name:"/>
              <w:id w:val="-1220516334"/>
              <w:placeholder>
                <w:docPart w:val="51800C3D61199E49A2780359B58F9EC6"/>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531C859C" w14:textId="77777777" w:rsidR="00B93310" w:rsidRPr="005152F2" w:rsidRDefault="00CF3430" w:rsidP="003856C9">
                <w:pPr>
                  <w:pStyle w:val="Heading1"/>
                </w:pPr>
                <w:r>
                  <w:t>Mr. Boehmke</w:t>
                </w:r>
              </w:p>
            </w:sdtContent>
          </w:sdt>
          <w:tbl>
            <w:tblPr>
              <w:tblW w:w="3516" w:type="dxa"/>
              <w:tblBorders>
                <w:top w:val="single" w:sz="8" w:space="0" w:color="4A66AC" w:themeColor="accent1"/>
                <w:bottom w:val="single" w:sz="8" w:space="0" w:color="4A66AC" w:themeColor="accent1"/>
                <w:insideH w:val="single" w:sz="8" w:space="0" w:color="4A66AC" w:themeColor="accent1"/>
                <w:insideV w:val="single" w:sz="8" w:space="0" w:color="4A66AC"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516"/>
            </w:tblGrid>
            <w:tr w:rsidR="00441EB9" w:rsidRPr="005152F2" w14:paraId="650774E7" w14:textId="77777777" w:rsidTr="00425368">
              <w:trPr>
                <w:trHeight w:val="244"/>
              </w:trPr>
              <w:tc>
                <w:tcPr>
                  <w:tcW w:w="3516" w:type="dxa"/>
                  <w:tcBorders>
                    <w:top w:val="nil"/>
                    <w:bottom w:val="nil"/>
                  </w:tcBorders>
                  <w:tcMar>
                    <w:top w:w="360" w:type="dxa"/>
                    <w:bottom w:w="0" w:type="dxa"/>
                  </w:tcMar>
                </w:tcPr>
                <w:p w14:paraId="083E9C86" w14:textId="77777777" w:rsidR="00441EB9" w:rsidRDefault="00441EB9" w:rsidP="00425368">
                  <w:pPr>
                    <w:pStyle w:val="Heading3"/>
                    <w:spacing w:line="240" w:lineRule="auto"/>
                  </w:pPr>
                  <w:r w:rsidRPr="005674AC">
                    <w:rPr>
                      <w:noProof/>
                    </w:rPr>
                    <mc:AlternateContent>
                      <mc:Choice Requires="wpg">
                        <w:drawing>
                          <wp:inline distT="0" distB="0" distL="0" distR="0" wp14:anchorId="20A8DB26" wp14:editId="08EBF183">
                            <wp:extent cx="329184" cy="329184"/>
                            <wp:effectExtent l="0" t="0" r="13970" b="13970"/>
                            <wp:docPr id="49"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BB9B8E" id="Group 43" o:spid="_x0000_s1026" alt="Email icon" style="width:25.9pt;height:25.9pt;mso-position-horizontal-relative:char;mso-position-vertical-relative:line" coordsize="208,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">
                            <v:shape id="Freeform 2" o:spid="_x0000_s1027" style="position:absolute;left:39;top:55;width:130;height:97;visibility:visible;mso-wrap-style:square;v-text-anchor:top" coordsize="2082,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C0RwgAA&#10;ANoAAAAPAAAAZHJzL2Rvd25yZXYueG1sRI9Ba8JAFITvBf/D8gq9NZsEkZJmlVAUPHhpFMTba/aZ&#10;BLNvQ3aNyb/vFoQeh5n5hsk3k+nESINrLStIohgEcWV1y7WC03H3/gHCeWSNnWVSMJODzXrxkmOm&#10;7YO/aSx9LQKEXYYKGu/7TEpXNWTQRbYnDt7VDgZ9kEMt9YCPADedTON4JQ22HBYa7OmroepW3o2C&#10;ZWVKo3fncpoL3l7Gw5wUP7NSb69T8QnC0+T/w8/2XitI4e9Ku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oLRHCAAAA2gAAAA8AAAAAAAAAAAAAAAAAlwIAAGRycy9kb3du&#10;cmV2LnhtbFBLBQYAAAAABAAEAPUAAACGAwAAAAA=&#10;" path="m56,482l56,1237,59,1277,67,1315,81,1350,99,1383,121,1412,147,1438,176,1461,210,1479,244,1493,282,1501,322,1503,1760,1503,1800,1501,1837,1493,1873,1479,1905,1461,1935,1438,1961,1412,1984,1383,2002,1350,2015,1315,2023,1277,2026,1237,2026,482,1049,1013,1034,1013,56,482xm322,56l282,59,244,68,210,81,176,100,147,122,121,149,99,179,81,211,67,247,59,283,56,322,56,449,1039,984,2026,449,2026,322,2023,283,2015,247,2002,211,1984,179,1961,149,1935,122,1905,100,1873,81,1837,68,1800,59,1760,56,322,56xm322,0l1760,,1803,4,1844,12,1883,26,1921,44,1957,68,1988,95,2016,127,2039,163,2058,199,2072,239,2079,280,2082,322,2082,1237,2080,1274,2074,1310,2065,1344,2051,1378,2033,1409,2012,1438,1988,1466,1961,1490,1932,1511,1900,1528,1867,1542,1832,1551,1796,1558,1760,1560,322,1560,278,1557,236,1548,195,1535,159,1516,124,1493,94,1466,66,1434,43,1400,24,1363,11,1323,2,1281,,1237,,322,2,279,11,237,24,197,43,160,66,126,94,95,124,68,159,44,195,26,236,12,278,4,322,0xe" fillcolor="#4a66ac [3204]" strokecolor="#4a66ac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XUxQAA&#10;ANoAAAAPAAAAZHJzL2Rvd25yZXYueG1sRI9BawIxFITvgv8hPKE3N9HSVlajWFuhvViq0np8bp67&#10;oZuXZRN1+++bQqHHYWa+YWaLztXiQm2wnjWMMgWCuPDGcqlhv1sPJyBCRDZYeyYN3xRgMe/3Zpgb&#10;f+V3umxjKRKEQ44aqhibXMpQVOQwZL4hTt7Jtw5jkm0pTYvXBHe1HCt1Lx1aTgsVNrSqqPjanp2G&#10;ev/0+WgPk2Ohnu8+HnYb+/aqrNY3g245BRGpi//hv/aL0XALv1fSD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tNdTFAAAA2gAAAA8AAAAAAAAAAAAAAAAAlwIAAGRycy9k&#10;b3ducmV2LnhtbFBLBQYAAAAABAAEAPUAAACJAwAAAAA=&#10;" path="m1662,52l1560,55,1460,65,1362,80,1265,101,1172,128,1080,161,991,199,905,240,822,289,743,341,666,398,593,458,524,523,459,592,397,666,341,742,288,822,241,906,198,991,161,1080,128,1172,102,1266,80,1362,65,1460,56,1560,53,1662,56,1764,65,1864,80,1962,102,2059,128,2152,161,2244,198,2333,241,2419,288,2502,341,2581,397,2658,459,2731,524,2800,593,2865,666,2927,743,2983,822,3036,905,3083,991,3126,1080,3163,1172,3196,1265,3222,1362,3244,1460,3259,1560,3268,1662,3271,1764,3268,1864,3259,1962,3244,2058,3222,2152,3196,2244,3163,2333,3126,2418,3083,2502,3036,2582,2983,2658,2927,2732,2865,2801,2800,2866,2731,2926,2658,2983,2581,3035,2502,3084,2419,3125,2333,3163,2244,3196,2152,3223,2059,3244,1962,3259,1864,3269,1764,3272,1662,3269,1560,3259,1460,3244,1362,3223,1266,3196,1172,3163,1080,3125,991,3084,906,3035,822,2983,742,2926,666,2866,592,2801,523,2732,458,2658,398,2582,341,2502,289,2418,240,2333,199,2244,161,2152,128,2058,101,1962,80,1864,65,1764,55,1662,52xm1662,0l1767,3,1871,12,1972,29,2072,51,2168,78,2262,112,2355,150,2444,194,2529,244,2611,297,2691,356,2766,420,2837,487,2904,558,2968,633,3027,713,3080,795,3130,880,3174,969,3212,1062,3246,1156,3273,1252,3295,1352,3312,1453,3321,1557,3324,1662,3321,1767,3312,1870,3295,1972,3273,2071,3246,2169,3212,2263,3174,2355,3130,2443,3080,2529,3027,2612,2968,2691,2904,2765,2837,2838,2766,2905,2691,2968,2611,3026,2529,3081,2444,3130,2355,3174,2262,3213,2168,3246,2072,3273,1972,3295,1871,3311,1767,3321,1662,3324,1557,3321,1454,3311,1352,3295,1253,3273,1155,3246,1061,3213,969,3174,881,3130,795,3081,712,3026,633,2968,559,2905,486,2838,419,2765,356,2691,298,2612,243,2529,194,2443,150,2355,111,2263,78,2169,51,2071,29,1972,13,1870,3,1767,,1662,3,1557,13,1453,29,1352,51,1252,78,1156,111,1062,150,969,194,880,243,795,298,713,356,633,419,558,486,487,559,420,633,356,712,297,795,244,881,194,969,150,1061,112,1155,78,1253,51,1352,29,1454,12,1557,3,1662,0xe" fillcolor="#4a66ac [3204]" strokecolor="#4a66ac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14:paraId="366EA50C" w14:textId="77777777" w:rsidTr="00425368">
              <w:trPr>
                <w:trHeight w:val="110"/>
              </w:trPr>
              <w:tc>
                <w:tcPr>
                  <w:tcW w:w="3516" w:type="dxa"/>
                  <w:tcBorders>
                    <w:top w:val="nil"/>
                    <w:bottom w:val="nil"/>
                  </w:tcBorders>
                  <w:tcMar>
                    <w:top w:w="115" w:type="dxa"/>
                    <w:bottom w:w="0" w:type="dxa"/>
                  </w:tcMar>
                </w:tcPr>
                <w:p w14:paraId="6A1CB2E8" w14:textId="77777777" w:rsidR="00441EB9" w:rsidRDefault="00DC5BB8" w:rsidP="00425368">
                  <w:pPr>
                    <w:pStyle w:val="Heading3"/>
                    <w:spacing w:line="240" w:lineRule="auto"/>
                    <w:rPr>
                      <w:rStyle w:val="Hyperlink"/>
                    </w:rPr>
                  </w:pPr>
                  <w:hyperlink r:id="rId7" w:history="1">
                    <w:r w:rsidR="000C2068" w:rsidRPr="00E47C65">
                      <w:rPr>
                        <w:rStyle w:val="Hyperlink"/>
                      </w:rPr>
                      <w:t>zboehmke@usd116.org</w:t>
                    </w:r>
                  </w:hyperlink>
                </w:p>
                <w:p w14:paraId="663C340F" w14:textId="77777777" w:rsidR="00895450" w:rsidRDefault="00895450" w:rsidP="00425368">
                  <w:pPr>
                    <w:pStyle w:val="Heading3"/>
                    <w:spacing w:line="240" w:lineRule="auto"/>
                    <w:rPr>
                      <w:rStyle w:val="Hyperlink"/>
                    </w:rPr>
                  </w:pPr>
                </w:p>
                <w:p w14:paraId="2EA61591" w14:textId="349627A7" w:rsidR="00895450" w:rsidRDefault="00895450" w:rsidP="00425368">
                  <w:pPr>
                    <w:pStyle w:val="Heading3"/>
                    <w:spacing w:line="240" w:lineRule="auto"/>
                  </w:pPr>
                  <w:r>
                    <w:t>Google ClassRoom</w:t>
                  </w:r>
                </w:p>
                <w:p w14:paraId="6A086B2F" w14:textId="77777777" w:rsidR="000C2068" w:rsidRDefault="000C2068" w:rsidP="00425368">
                  <w:pPr>
                    <w:pStyle w:val="Heading3"/>
                    <w:spacing w:line="240" w:lineRule="auto"/>
                  </w:pPr>
                </w:p>
                <w:p w14:paraId="710EFAA4" w14:textId="34E735CB" w:rsidR="000C2068" w:rsidRDefault="00DC5BB8" w:rsidP="00425368">
                  <w:pPr>
                    <w:pStyle w:val="Heading3"/>
                    <w:spacing w:line="240" w:lineRule="auto"/>
                  </w:pPr>
                  <w:hyperlink r:id="rId8" w:history="1">
                    <w:r w:rsidR="001C69B8" w:rsidRPr="00B1634A">
                      <w:rPr>
                        <w:rStyle w:val="Hyperlink"/>
                      </w:rPr>
                      <w:t>http://umsjedi.weebly.com/</w:t>
                    </w:r>
                  </w:hyperlink>
                </w:p>
                <w:p w14:paraId="25078CCE" w14:textId="77777777" w:rsidR="001C69B8" w:rsidRDefault="001C69B8" w:rsidP="00425368">
                  <w:pPr>
                    <w:pStyle w:val="Heading3"/>
                    <w:spacing w:line="240" w:lineRule="auto"/>
                  </w:pPr>
                </w:p>
                <w:p w14:paraId="6004E268" w14:textId="7C0851EF" w:rsidR="001C69B8" w:rsidRDefault="001C69B8" w:rsidP="00425368">
                  <w:pPr>
                    <w:pStyle w:val="Heading3"/>
                    <w:spacing w:line="240" w:lineRule="auto"/>
                  </w:pPr>
                </w:p>
              </w:tc>
            </w:tr>
            <w:tr w:rsidR="00441EB9" w:rsidRPr="005152F2" w14:paraId="1F8561B3" w14:textId="77777777" w:rsidTr="000C2068">
              <w:trPr>
                <w:trHeight w:val="302"/>
              </w:trPr>
              <w:tc>
                <w:tcPr>
                  <w:tcW w:w="3516" w:type="dxa"/>
                  <w:tcBorders>
                    <w:top w:val="nil"/>
                    <w:bottom w:val="nil"/>
                  </w:tcBorders>
                  <w:tcMar>
                    <w:top w:w="360" w:type="dxa"/>
                    <w:bottom w:w="0" w:type="dxa"/>
                  </w:tcMar>
                </w:tcPr>
                <w:p w14:paraId="4DBE7B1A" w14:textId="77777777" w:rsidR="00441EB9" w:rsidRDefault="000C2068" w:rsidP="000C2068">
                  <w:pPr>
                    <w:pStyle w:val="Heading3"/>
                    <w:spacing w:line="240" w:lineRule="auto"/>
                    <w:jc w:val="both"/>
                  </w:pPr>
                  <w:r>
                    <w:rPr>
                      <w:noProof/>
                    </w:rPr>
                    <w:drawing>
                      <wp:anchor distT="0" distB="0" distL="114300" distR="114300" simplePos="0" relativeHeight="251658240" behindDoc="1" locked="0" layoutInCell="1" allowOverlap="1" wp14:anchorId="54A533D1" wp14:editId="60C1C977">
                        <wp:simplePos x="0" y="0"/>
                        <wp:positionH relativeFrom="column">
                          <wp:posOffset>638470</wp:posOffset>
                        </wp:positionH>
                        <wp:positionV relativeFrom="paragraph">
                          <wp:posOffset>-137913</wp:posOffset>
                        </wp:positionV>
                        <wp:extent cx="1004659" cy="1004659"/>
                        <wp:effectExtent l="0" t="0" r="1143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659" cy="1004659"/>
                                </a:xfrm>
                                <a:prstGeom prst="rect">
                                  <a:avLst/>
                                </a:prstGeom>
                              </pic:spPr>
                            </pic:pic>
                          </a:graphicData>
                        </a:graphic>
                        <wp14:sizeRelH relativeFrom="page">
                          <wp14:pctWidth>0</wp14:pctWidth>
                        </wp14:sizeRelH>
                        <wp14:sizeRelV relativeFrom="page">
                          <wp14:pctHeight>0</wp14:pctHeight>
                        </wp14:sizeRelV>
                      </wp:anchor>
                    </w:drawing>
                  </w:r>
                </w:p>
              </w:tc>
            </w:tr>
            <w:tr w:rsidR="00441EB9" w:rsidRPr="005152F2" w14:paraId="6F458B8E" w14:textId="77777777" w:rsidTr="000C2068">
              <w:trPr>
                <w:trHeight w:val="22"/>
              </w:trPr>
              <w:tc>
                <w:tcPr>
                  <w:tcW w:w="3516" w:type="dxa"/>
                  <w:tcBorders>
                    <w:top w:val="nil"/>
                    <w:bottom w:val="nil"/>
                  </w:tcBorders>
                  <w:tcMar>
                    <w:top w:w="115" w:type="dxa"/>
                    <w:bottom w:w="0" w:type="dxa"/>
                  </w:tcMar>
                </w:tcPr>
                <w:p w14:paraId="5B01CDEB" w14:textId="77777777" w:rsidR="00441EB9" w:rsidRDefault="000C2068" w:rsidP="000C2068">
                  <w:pPr>
                    <w:pStyle w:val="Heading3"/>
                    <w:spacing w:line="240" w:lineRule="auto"/>
                    <w:jc w:val="both"/>
                  </w:pPr>
                  <w:r>
                    <w:t xml:space="preserve">  </w:t>
                  </w:r>
                </w:p>
              </w:tc>
            </w:tr>
            <w:tr w:rsidR="00441EB9" w:rsidRPr="005152F2" w14:paraId="77B5614D" w14:textId="77777777" w:rsidTr="000C2068">
              <w:trPr>
                <w:trHeight w:val="17"/>
              </w:trPr>
              <w:tc>
                <w:tcPr>
                  <w:tcW w:w="3516" w:type="dxa"/>
                  <w:tcBorders>
                    <w:top w:val="nil"/>
                    <w:bottom w:val="nil"/>
                  </w:tcBorders>
                  <w:tcMar>
                    <w:top w:w="288" w:type="dxa"/>
                    <w:bottom w:w="374" w:type="dxa"/>
                  </w:tcMar>
                </w:tcPr>
                <w:p w14:paraId="5A07C8F6" w14:textId="77777777" w:rsidR="00441EB9" w:rsidRPr="00441EB9" w:rsidRDefault="00441EB9" w:rsidP="00425368">
                  <w:pPr>
                    <w:pStyle w:val="Heading3"/>
                    <w:spacing w:line="240" w:lineRule="auto"/>
                    <w:jc w:val="both"/>
                    <w:rPr>
                      <w:rFonts w:asciiTheme="minorHAnsi" w:eastAsiaTheme="minorHAnsi" w:hAnsiTheme="minorHAnsi" w:cstheme="minorBidi"/>
                      <w:szCs w:val="18"/>
                    </w:rPr>
                  </w:pPr>
                </w:p>
              </w:tc>
            </w:tr>
            <w:tr w:rsidR="005A7E57" w:rsidRPr="005152F2" w14:paraId="0235C77E" w14:textId="77777777" w:rsidTr="00425368">
              <w:trPr>
                <w:trHeight w:val="768"/>
              </w:trPr>
              <w:tc>
                <w:tcPr>
                  <w:tcW w:w="3516" w:type="dxa"/>
                  <w:tcMar>
                    <w:top w:w="374" w:type="dxa"/>
                    <w:bottom w:w="115" w:type="dxa"/>
                  </w:tcMar>
                </w:tcPr>
                <w:p w14:paraId="0462C24F" w14:textId="77777777" w:rsidR="002C77B9" w:rsidRDefault="00CF3430" w:rsidP="00425368">
                  <w:pPr>
                    <w:pStyle w:val="Heading3"/>
                    <w:spacing w:line="240" w:lineRule="auto"/>
                  </w:pPr>
                  <w:r>
                    <w:t>Required Materials</w:t>
                  </w:r>
                </w:p>
                <w:p w14:paraId="5BC50393" w14:textId="77777777" w:rsidR="005A7E57" w:rsidRDefault="00616FF4" w:rsidP="00425368">
                  <w:pPr>
                    <w:pStyle w:val="GraphicElement"/>
                  </w:pPr>
                  <w:r>
                    <mc:AlternateContent>
                      <mc:Choice Requires="wps">
                        <w:drawing>
                          <wp:inline distT="0" distB="0" distL="0" distR="0" wp14:anchorId="30B2CE3E" wp14:editId="569EF724">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F7FD3D"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" strokecolor="#4a66ac [3204]" strokeweight="1pt">
                            <v:stroke joinstyle="miter"/>
                            <w10:anchorlock/>
                          </v:line>
                        </w:pict>
                      </mc:Fallback>
                    </mc:AlternateContent>
                  </w:r>
                </w:p>
                <w:p w14:paraId="3027050E" w14:textId="77777777" w:rsidR="005A7E57" w:rsidRDefault="00CF3430" w:rsidP="00425368">
                  <w:pPr>
                    <w:spacing w:line="240" w:lineRule="auto"/>
                  </w:pPr>
                  <w:r>
                    <w:t>Science Journal</w:t>
                  </w:r>
                </w:p>
                <w:p w14:paraId="7EFDF6DA" w14:textId="272C6744" w:rsidR="00CF3430" w:rsidRDefault="00CF3430" w:rsidP="0091468E">
                  <w:pPr>
                    <w:spacing w:line="240" w:lineRule="auto"/>
                  </w:pPr>
                  <w:r>
                    <w:t>Pen and/or Pencil</w:t>
                  </w:r>
                </w:p>
                <w:p w14:paraId="7663ED56" w14:textId="77777777" w:rsidR="00CF3430" w:rsidRDefault="00CF3430" w:rsidP="00425368">
                  <w:pPr>
                    <w:spacing w:line="240" w:lineRule="auto"/>
                  </w:pPr>
                  <w:r>
                    <w:t>Class Folder</w:t>
                  </w:r>
                </w:p>
                <w:p w14:paraId="6FF4177B" w14:textId="7294ED75" w:rsidR="004839C2" w:rsidRDefault="004839C2" w:rsidP="00425368">
                  <w:pPr>
                    <w:spacing w:line="240" w:lineRule="auto"/>
                  </w:pPr>
                  <w:r>
                    <w:t>Planner</w:t>
                  </w:r>
                </w:p>
              </w:tc>
            </w:tr>
            <w:tr w:rsidR="00463463" w:rsidRPr="005152F2" w14:paraId="3AFC52B7" w14:textId="77777777" w:rsidTr="000C2068">
              <w:trPr>
                <w:trHeight w:val="187"/>
              </w:trPr>
              <w:tc>
                <w:tcPr>
                  <w:tcW w:w="3516" w:type="dxa"/>
                  <w:tcMar>
                    <w:top w:w="374" w:type="dxa"/>
                    <w:bottom w:w="115" w:type="dxa"/>
                  </w:tcMar>
                </w:tcPr>
                <w:p w14:paraId="6432DF59" w14:textId="77777777" w:rsidR="005A7E57" w:rsidRDefault="00CF3430" w:rsidP="00425368">
                  <w:pPr>
                    <w:pStyle w:val="Heading3"/>
                    <w:spacing w:line="240" w:lineRule="auto"/>
                  </w:pPr>
                  <w:bookmarkStart w:id="0" w:name="_GoBack"/>
                  <w:r>
                    <w:t>Extra Help</w:t>
                  </w:r>
                </w:p>
                <w:p w14:paraId="0EAF4A7B" w14:textId="77777777" w:rsidR="00616FF4" w:rsidRPr="005A7E57" w:rsidRDefault="00616FF4" w:rsidP="00425368">
                  <w:pPr>
                    <w:pStyle w:val="GraphicElement"/>
                  </w:pPr>
                  <w:r>
                    <mc:AlternateContent>
                      <mc:Choice Requires="wps">
                        <w:drawing>
                          <wp:inline distT="0" distB="0" distL="0" distR="0" wp14:anchorId="6D6ECC1F" wp14:editId="4E99C4AF">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F66F8B"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" strokecolor="#4a66ac [3204]" strokeweight="1pt">
                            <v:stroke joinstyle="miter"/>
                            <w10:anchorlock/>
                          </v:line>
                        </w:pict>
                      </mc:Fallback>
                    </mc:AlternateContent>
                  </w:r>
                </w:p>
                <w:p w14:paraId="75C8FF70" w14:textId="77777777" w:rsidR="00463463" w:rsidRPr="005152F2" w:rsidRDefault="00CF3430" w:rsidP="00425368">
                  <w:pPr>
                    <w:spacing w:line="240" w:lineRule="auto"/>
                  </w:pPr>
                  <w:r>
                    <w:t>Extra help is available upon request. I am more than willing to meet at a time that is convenient for everyone.  This time must be scheduled in advance by the student.</w:t>
                  </w:r>
                  <w:bookmarkEnd w:id="0"/>
                </w:p>
              </w:tc>
            </w:tr>
          </w:tbl>
          <w:p w14:paraId="7CFE0706" w14:textId="77777777" w:rsidR="00B93310" w:rsidRPr="005152F2" w:rsidRDefault="00B93310" w:rsidP="003856C9"/>
        </w:tc>
        <w:tc>
          <w:tcPr>
            <w:tcW w:w="723" w:type="dxa"/>
          </w:tcPr>
          <w:p w14:paraId="38607B80" w14:textId="77777777" w:rsidR="00B93310" w:rsidRPr="005152F2" w:rsidRDefault="00B93310" w:rsidP="00463463"/>
        </w:tc>
        <w:tc>
          <w:tcPr>
            <w:tcW w:w="6191" w:type="dxa"/>
          </w:tcPr>
          <w:tbl>
            <w:tblPr>
              <w:tblpPr w:leftFromText="180" w:rightFromText="180" w:vertAnchor="page" w:horzAnchor="page" w:tblpX="53" w:tblpY="1"/>
              <w:tblOverlap w:val="never"/>
              <w:tblW w:w="6161" w:type="dxa"/>
              <w:tblLayout w:type="fixed"/>
              <w:tblLook w:val="04A0" w:firstRow="1" w:lastRow="0" w:firstColumn="1" w:lastColumn="0" w:noHBand="0" w:noVBand="1"/>
              <w:tblDescription w:val="Right side layout table"/>
            </w:tblPr>
            <w:tblGrid>
              <w:gridCol w:w="6161"/>
            </w:tblGrid>
            <w:tr w:rsidR="00425368" w14:paraId="3E02222A" w14:textId="77777777" w:rsidTr="000C2068">
              <w:trPr>
                <w:trHeight w:val="4120"/>
              </w:trPr>
              <w:tc>
                <w:tcPr>
                  <w:tcW w:w="6161" w:type="dxa"/>
                  <w:tcMar>
                    <w:left w:w="115" w:type="dxa"/>
                    <w:bottom w:w="374" w:type="dxa"/>
                    <w:right w:w="115" w:type="dxa"/>
                  </w:tcMar>
                </w:tcPr>
                <w:p w14:paraId="686E9CF6" w14:textId="77777777" w:rsidR="008F6337" w:rsidRPr="0043426C" w:rsidRDefault="00CF3430" w:rsidP="00CF3430">
                  <w:pPr>
                    <w:pStyle w:val="Heading2"/>
                  </w:pPr>
                  <w:r>
                    <w:t>Classroom Rules</w:t>
                  </w:r>
                </w:p>
                <w:p w14:paraId="768883CC" w14:textId="77777777" w:rsidR="0054576E" w:rsidRDefault="0054576E" w:rsidP="0054576E">
                  <w:pPr>
                    <w:pStyle w:val="Heading5"/>
                    <w:jc w:val="both"/>
                  </w:pPr>
                  <w:r>
                    <w:rPr>
                      <w:b/>
                    </w:rPr>
                    <w:t xml:space="preserve">Cell Phones: </w:t>
                  </w:r>
                  <w:r>
                    <w:t xml:space="preserve">It is an expectation that cell phones will not be out or visible in this classroom. </w:t>
                  </w:r>
                  <w:r w:rsidR="00B5412D">
                    <w:t>If the cell phone is out, the student will be given a warning. If the phone is spotted again, the student will be issued a referral</w:t>
                  </w:r>
                  <w:r w:rsidR="00206D8E">
                    <w:t xml:space="preserve"> and a phone call home</w:t>
                  </w:r>
                  <w:r w:rsidR="00B5412D">
                    <w:t>. There are times when cell phones will be used in class activities – these opportunities must be used appropriately or they will no longer be available.</w:t>
                  </w:r>
                </w:p>
                <w:p w14:paraId="6E3521AB" w14:textId="77777777" w:rsidR="00B5412D" w:rsidRPr="00B5412D" w:rsidRDefault="00B5412D" w:rsidP="00B5412D"/>
                <w:p w14:paraId="07598101" w14:textId="77777777" w:rsidR="008F6337" w:rsidRDefault="0054576E" w:rsidP="0054576E">
                  <w:pPr>
                    <w:pStyle w:val="Heading5"/>
                    <w:jc w:val="both"/>
                  </w:pPr>
                  <w:r>
                    <w:rPr>
                      <w:b/>
                    </w:rPr>
                    <w:t xml:space="preserve">Sit in your assigned seat: </w:t>
                  </w:r>
                  <w:r>
                    <w:t>Students will be required to sit in their assigned seat with no exceptions. If there are issues with assigned seats you are responsible for communicating concerns outside class time.</w:t>
                  </w:r>
                </w:p>
                <w:p w14:paraId="0FB6BBCA" w14:textId="77777777" w:rsidR="0054576E" w:rsidRDefault="0054576E" w:rsidP="0054576E">
                  <w:pPr>
                    <w:jc w:val="left"/>
                  </w:pPr>
                </w:p>
                <w:p w14:paraId="704EDF3D" w14:textId="77777777" w:rsidR="0054576E" w:rsidRDefault="0054576E" w:rsidP="0054576E">
                  <w:pPr>
                    <w:jc w:val="left"/>
                  </w:pPr>
                  <w:r>
                    <w:rPr>
                      <w:b/>
                    </w:rPr>
                    <w:t xml:space="preserve">No Throwing Things: </w:t>
                  </w:r>
                  <w:r>
                    <w:t>It is dangerous and can cause injury. Additionally, in a room where students are surrounded by glassware, additional damage can be done.</w:t>
                  </w:r>
                </w:p>
                <w:p w14:paraId="1CD72378" w14:textId="77777777" w:rsidR="0054576E" w:rsidRDefault="0054576E" w:rsidP="0054576E">
                  <w:pPr>
                    <w:jc w:val="left"/>
                  </w:pPr>
                </w:p>
                <w:p w14:paraId="04787343" w14:textId="77777777" w:rsidR="0054576E" w:rsidRDefault="0054576E" w:rsidP="0054576E">
                  <w:pPr>
                    <w:jc w:val="left"/>
                  </w:pPr>
                  <w:r>
                    <w:rPr>
                      <w:b/>
                    </w:rPr>
                    <w:t xml:space="preserve">No Touching Lab Equipment: </w:t>
                  </w:r>
                  <w:r>
                    <w:t>Do not touch or tamper with any lab equipment on the counters or tables until directed to do so. Failure to comply will result in not being able to participate in the labs. Abuse of lab equipment will result in the same consequences along with a referral and parent phone call home.</w:t>
                  </w:r>
                </w:p>
                <w:p w14:paraId="1BEA7B74" w14:textId="77777777" w:rsidR="0054576E" w:rsidRPr="0054576E" w:rsidRDefault="0054576E" w:rsidP="0054576E">
                  <w:pPr>
                    <w:jc w:val="left"/>
                    <w:rPr>
                      <w:b/>
                    </w:rPr>
                  </w:pPr>
                </w:p>
                <w:p w14:paraId="0D8EC7C4" w14:textId="77777777" w:rsidR="008F6337" w:rsidRDefault="00206D8E" w:rsidP="0054576E">
                  <w:pPr>
                    <w:jc w:val="both"/>
                  </w:pPr>
                  <w:r>
                    <w:rPr>
                      <w:b/>
                    </w:rPr>
                    <w:t xml:space="preserve">No Food: </w:t>
                  </w:r>
                  <w:r>
                    <w:t xml:space="preserve">Any food that is brought to class will be asked to </w:t>
                  </w:r>
                  <w:r w:rsidR="00425368">
                    <w:t>be put away or it will be confi</w:t>
                  </w:r>
                  <w:r>
                    <w:t>scated.*</w:t>
                  </w:r>
                </w:p>
                <w:p w14:paraId="39926DA4" w14:textId="77777777" w:rsidR="00206D8E" w:rsidRDefault="00206D8E" w:rsidP="0054576E">
                  <w:pPr>
                    <w:jc w:val="both"/>
                  </w:pPr>
                  <w:r>
                    <w:t>*Case-by-case basis.</w:t>
                  </w:r>
                </w:p>
                <w:p w14:paraId="4184F256" w14:textId="77777777" w:rsidR="00206D8E" w:rsidRDefault="00206D8E" w:rsidP="0054576E">
                  <w:pPr>
                    <w:jc w:val="both"/>
                  </w:pPr>
                </w:p>
                <w:p w14:paraId="2451AB34" w14:textId="77777777" w:rsidR="00206D8E" w:rsidRPr="005152F2" w:rsidRDefault="00206D8E" w:rsidP="00206D8E">
                  <w:pPr>
                    <w:pStyle w:val="Heading2"/>
                  </w:pPr>
                  <w:r>
                    <w:t>Absences and Tardies</w:t>
                  </w:r>
                </w:p>
                <w:p w14:paraId="6C21BB2F" w14:textId="77777777" w:rsidR="00206D8E" w:rsidRDefault="00206D8E" w:rsidP="0054576E">
                  <w:pPr>
                    <w:jc w:val="both"/>
                  </w:pPr>
                  <w:r>
                    <w:t>Students are responsible for any missing work. A student has one day to turn in work for each day absent. If a student misses a test or quiz, they are expected to make it up upon their return (unless more than one day was missed). Students may have to come in outside class time.</w:t>
                  </w:r>
                </w:p>
                <w:p w14:paraId="6516FD59" w14:textId="77777777" w:rsidR="00206D8E" w:rsidRPr="00206D8E" w:rsidRDefault="00206D8E" w:rsidP="0054576E">
                  <w:pPr>
                    <w:jc w:val="both"/>
                  </w:pPr>
                  <w:r>
                    <w:t xml:space="preserve">Students are required to be through the doorway in the classroom when the bell rings. Walking into class after the bell will earn a tardy. </w:t>
                  </w:r>
                  <w:r w:rsidR="00425368">
                    <w:t>On your first three offenses, you will be notified by a verbal warning. Further offenses will result in detentions or administrative consequences.</w:t>
                  </w:r>
                </w:p>
              </w:tc>
            </w:tr>
            <w:tr w:rsidR="00425368" w14:paraId="66E56F4C" w14:textId="77777777" w:rsidTr="00E663BD">
              <w:trPr>
                <w:trHeight w:val="288"/>
              </w:trPr>
              <w:tc>
                <w:tcPr>
                  <w:tcW w:w="6161" w:type="dxa"/>
                </w:tcPr>
                <w:p w14:paraId="72E56F22" w14:textId="77777777" w:rsidR="008F6337" w:rsidRDefault="008F6337" w:rsidP="00425368">
                  <w:pPr>
                    <w:jc w:val="both"/>
                  </w:pPr>
                </w:p>
              </w:tc>
            </w:tr>
          </w:tbl>
          <w:p w14:paraId="0AEBB1DF" w14:textId="77777777" w:rsidR="008F6337" w:rsidRPr="005152F2" w:rsidRDefault="008F6337" w:rsidP="003856C9"/>
        </w:tc>
      </w:tr>
    </w:tbl>
    <w:p w14:paraId="75E75966" w14:textId="42AF7998" w:rsidR="00E941EF" w:rsidRDefault="00E663BD" w:rsidP="000C2068">
      <w:pPr>
        <w:pStyle w:val="NoSpacing"/>
        <w:jc w:val="both"/>
      </w:pPr>
      <w:r>
        <w:rPr>
          <w:noProof/>
        </w:rPr>
        <w:lastRenderedPageBreak/>
        <mc:AlternateContent>
          <mc:Choice Requires="wps">
            <w:drawing>
              <wp:anchor distT="0" distB="0" distL="114300" distR="114300" simplePos="0" relativeHeight="251659264" behindDoc="0" locked="0" layoutInCell="1" allowOverlap="1" wp14:anchorId="1FC7F007" wp14:editId="46596890">
                <wp:simplePos x="0" y="0"/>
                <wp:positionH relativeFrom="column">
                  <wp:posOffset>-334645</wp:posOffset>
                </wp:positionH>
                <wp:positionV relativeFrom="paragraph">
                  <wp:posOffset>-132715</wp:posOffset>
                </wp:positionV>
                <wp:extent cx="6515100" cy="23971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2397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14ED02" w14:textId="77777777" w:rsidR="000C2068" w:rsidRDefault="000C2068">
                            <w:pPr>
                              <w:rPr>
                                <w:b/>
                              </w:rPr>
                            </w:pPr>
                            <w:r>
                              <w:rPr>
                                <w:b/>
                              </w:rPr>
                              <w:t>Classroom Expectations. Check one of the below:</w:t>
                            </w:r>
                          </w:p>
                          <w:p w14:paraId="5FD50A84" w14:textId="77777777" w:rsidR="000C2068" w:rsidRDefault="000C2068" w:rsidP="000C2068">
                            <w:pPr>
                              <w:pStyle w:val="ListParagraph"/>
                              <w:numPr>
                                <w:ilvl w:val="0"/>
                                <w:numId w:val="2"/>
                              </w:numPr>
                              <w:jc w:val="left"/>
                              <w:rPr>
                                <w:b/>
                              </w:rPr>
                            </w:pPr>
                            <w:r>
                              <w:rPr>
                                <w:b/>
                              </w:rPr>
                              <w:t>I read the document with my child and understand the expectations.</w:t>
                            </w:r>
                          </w:p>
                          <w:p w14:paraId="0B014AEA" w14:textId="77777777" w:rsidR="000C2068" w:rsidRDefault="000C2068" w:rsidP="000C2068">
                            <w:pPr>
                              <w:pStyle w:val="ListParagraph"/>
                              <w:numPr>
                                <w:ilvl w:val="0"/>
                                <w:numId w:val="2"/>
                              </w:numPr>
                              <w:jc w:val="left"/>
                              <w:rPr>
                                <w:b/>
                              </w:rPr>
                            </w:pPr>
                            <w:r>
                              <w:rPr>
                                <w:b/>
                              </w:rPr>
                              <w:t xml:space="preserve">I have questions or do not agree with the expectations. Please contact me at: </w:t>
                            </w:r>
                            <w:r>
                              <w:rPr>
                                <w:b/>
                              </w:rPr>
                              <w:softHyphen/>
                            </w:r>
                            <w:r>
                              <w:rPr>
                                <w:b/>
                              </w:rPr>
                              <w:softHyphen/>
                            </w:r>
                            <w:r>
                              <w:rPr>
                                <w:b/>
                              </w:rPr>
                              <w:softHyphen/>
                            </w:r>
                            <w:r>
                              <w:rPr>
                                <w:b/>
                              </w:rPr>
                              <w:softHyphen/>
                            </w:r>
                            <w:r>
                              <w:rPr>
                                <w:b/>
                              </w:rPr>
                              <w:softHyphen/>
                              <w:t>___________________</w:t>
                            </w:r>
                          </w:p>
                          <w:p w14:paraId="4BA3A822" w14:textId="77777777" w:rsidR="000C2068" w:rsidRDefault="000C2068" w:rsidP="000C2068">
                            <w:pPr>
                              <w:jc w:val="left"/>
                              <w:rPr>
                                <w:b/>
                              </w:rPr>
                            </w:pPr>
                            <w:r>
                              <w:rPr>
                                <w:b/>
                              </w:rPr>
                              <w:t>Cut along the dotted lines and have your child return it by Friday, August 25</w:t>
                            </w:r>
                            <w:r w:rsidRPr="000C2068">
                              <w:rPr>
                                <w:b/>
                                <w:vertAlign w:val="superscript"/>
                              </w:rPr>
                              <w:t>th</w:t>
                            </w:r>
                            <w:r>
                              <w:rPr>
                                <w:b/>
                              </w:rPr>
                              <w:t>.</w:t>
                            </w:r>
                          </w:p>
                          <w:p w14:paraId="6075F1DF" w14:textId="77777777" w:rsidR="000C2068" w:rsidRDefault="000C2068" w:rsidP="000C2068">
                            <w:pPr>
                              <w:jc w:val="left"/>
                            </w:pPr>
                            <w:r>
                              <w:t>Student Name (Please Print</w:t>
                            </w:r>
                            <w:proofErr w:type="gramStart"/>
                            <w:r>
                              <w:t>):</w:t>
                            </w:r>
                            <w:r>
                              <w:softHyphen/>
                            </w:r>
                            <w:proofErr w:type="gramEnd"/>
                            <w:r>
                              <w:softHyphen/>
                            </w:r>
                            <w:r>
                              <w:softHyphen/>
                              <w:t xml:space="preserve"> ____________________________________________________________________</w:t>
                            </w:r>
                          </w:p>
                          <w:p w14:paraId="27CCE9D4" w14:textId="77777777" w:rsidR="000C2068" w:rsidRDefault="000C2068" w:rsidP="000C2068">
                            <w:pPr>
                              <w:jc w:val="left"/>
                            </w:pPr>
                            <w:r>
                              <w:t>Student Signature: ____________________________________________________________________________</w:t>
                            </w:r>
                          </w:p>
                          <w:p w14:paraId="7B33407B" w14:textId="77777777" w:rsidR="000C2068" w:rsidRDefault="000C2068" w:rsidP="000C2068">
                            <w:pPr>
                              <w:jc w:val="left"/>
                            </w:pPr>
                            <w:r>
                              <w:t xml:space="preserve">Parent/Guardian Name (Please Print): </w:t>
                            </w:r>
                            <w:r>
                              <w:softHyphen/>
                            </w:r>
                            <w:r>
                              <w:softHyphen/>
                            </w:r>
                            <w:r>
                              <w:softHyphen/>
                            </w:r>
                            <w:r>
                              <w:softHyphen/>
                            </w:r>
                            <w:r>
                              <w:softHyphen/>
                            </w:r>
                            <w:r>
                              <w:softHyphen/>
                            </w:r>
                            <w:r>
                              <w:softHyphen/>
                            </w:r>
                            <w:r>
                              <w:softHyphen/>
                              <w:t>______________________________________________________________</w:t>
                            </w:r>
                          </w:p>
                          <w:p w14:paraId="783DA00C" w14:textId="77777777" w:rsidR="000C2068" w:rsidRDefault="000C2068" w:rsidP="000C2068">
                            <w:pPr>
                              <w:jc w:val="left"/>
                              <w:rPr>
                                <w:sz w:val="24"/>
                              </w:rPr>
                            </w:pPr>
                            <w:r>
                              <w:t xml:space="preserve">Parent/Guardian Signature: </w:t>
                            </w:r>
                            <w:r>
                              <w:softHyphen/>
                            </w:r>
                            <w:r>
                              <w:softHyphen/>
                            </w:r>
                            <w:r>
                              <w:softHyphen/>
                            </w:r>
                            <w:r>
                              <w:softHyphen/>
                            </w:r>
                            <w:r>
                              <w:softHyphen/>
                            </w:r>
                            <w:r>
                              <w:softHyphen/>
                            </w:r>
                            <w:r>
                              <w:softHyphen/>
                            </w:r>
                            <w:r>
                              <w:softHyphen/>
                            </w:r>
                            <w:r>
                              <w:softHyphen/>
                            </w:r>
                            <w:r>
                              <w:softHyphen/>
                              <w:t>______________________________________________________________________</w:t>
                            </w:r>
                          </w:p>
                          <w:p w14:paraId="6F31E5D1" w14:textId="77777777" w:rsidR="000C2068" w:rsidRPr="000C2068" w:rsidRDefault="000C2068" w:rsidP="000C2068">
                            <w:pPr>
                              <w:pStyle w:val="ListParagraph"/>
                              <w:numPr>
                                <w:ilvl w:val="0"/>
                                <w:numId w:val="4"/>
                              </w:numPr>
                              <w:jc w:val="left"/>
                              <w:rPr>
                                <w:sz w:val="24"/>
                              </w:rPr>
                            </w:pPr>
                            <w:r>
                              <w:rPr>
                                <w:b/>
                              </w:rPr>
                              <w:t xml:space="preserve">I would like to be contacted about my child periodically via email message. E-mail </w:t>
                            </w:r>
                            <w:r>
                              <w:rPr>
                                <w:b/>
                              </w:rPr>
                              <w:softHyphen/>
                            </w:r>
                            <w:r>
                              <w:rPr>
                                <w:b/>
                              </w:rPr>
                              <w:softHyphen/>
                            </w:r>
                            <w:r>
                              <w:rPr>
                                <w:b/>
                              </w:rPr>
                              <w:softHyphen/>
                            </w:r>
                            <w:r>
                              <w:rPr>
                                <w:b/>
                              </w:rPr>
                              <w:softHyphen/>
                            </w:r>
                            <w:r>
                              <w:rPr>
                                <w:b/>
                              </w:rPr>
                              <w:softHyphen/>
                              <w:t>_______________</w:t>
                            </w:r>
                          </w:p>
                          <w:p w14:paraId="0A5F3FBA" w14:textId="498F609D" w:rsidR="000C2068" w:rsidRPr="00E663BD" w:rsidRDefault="000C2068" w:rsidP="000C2068">
                            <w:pPr>
                              <w:pStyle w:val="ListParagraph"/>
                              <w:numPr>
                                <w:ilvl w:val="0"/>
                                <w:numId w:val="4"/>
                              </w:numPr>
                              <w:jc w:val="left"/>
                              <w:rPr>
                                <w:sz w:val="24"/>
                              </w:rPr>
                            </w:pPr>
                            <w:r>
                              <w:rPr>
                                <w:b/>
                              </w:rPr>
                              <w:t>I would like to be contacted about my child periodically via text message. Phone #_______________</w:t>
                            </w:r>
                          </w:p>
                          <w:p w14:paraId="031C71EE" w14:textId="77777777" w:rsidR="000C2068" w:rsidRDefault="000C2068" w:rsidP="000C2068">
                            <w:pPr>
                              <w:jc w:val="left"/>
                              <w:rPr>
                                <w:b/>
                              </w:rPr>
                            </w:pPr>
                          </w:p>
                          <w:p w14:paraId="754B6324" w14:textId="77777777" w:rsidR="000C2068" w:rsidRPr="000C2068" w:rsidRDefault="000C2068" w:rsidP="000C2068">
                            <w:pPr>
                              <w:jc w:val="lef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7F007" id="_x0000_t202" coordsize="21600,21600" o:spt="202" path="m0,0l0,21600,21600,21600,21600,0xe">
                <v:stroke joinstyle="miter"/>
                <v:path gradientshapeok="t" o:connecttype="rect"/>
              </v:shapetype>
              <v:shape id="Text Box 6" o:spid="_x0000_s1026" type="#_x0000_t202" style="position:absolute;left:0;text-align:left;margin-left:-26.35pt;margin-top:-10.4pt;width:513pt;height:18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" filled="f" stroked="f">
                <v:textbox>
                  <w:txbxContent>
                    <w:p w14:paraId="0A14ED02" w14:textId="77777777" w:rsidR="000C2068" w:rsidRDefault="000C2068">
                      <w:pPr>
                        <w:rPr>
                          <w:b/>
                        </w:rPr>
                      </w:pPr>
                      <w:r>
                        <w:rPr>
                          <w:b/>
                        </w:rPr>
                        <w:t>Classroom Expectations. Check one of the below:</w:t>
                      </w:r>
                    </w:p>
                    <w:p w14:paraId="5FD50A84" w14:textId="77777777" w:rsidR="000C2068" w:rsidRDefault="000C2068" w:rsidP="000C2068">
                      <w:pPr>
                        <w:pStyle w:val="ListParagraph"/>
                        <w:numPr>
                          <w:ilvl w:val="0"/>
                          <w:numId w:val="2"/>
                        </w:numPr>
                        <w:jc w:val="left"/>
                        <w:rPr>
                          <w:b/>
                        </w:rPr>
                      </w:pPr>
                      <w:r>
                        <w:rPr>
                          <w:b/>
                        </w:rPr>
                        <w:t>I read the document with my child and understand the expectations.</w:t>
                      </w:r>
                    </w:p>
                    <w:p w14:paraId="0B014AEA" w14:textId="77777777" w:rsidR="000C2068" w:rsidRDefault="000C2068" w:rsidP="000C2068">
                      <w:pPr>
                        <w:pStyle w:val="ListParagraph"/>
                        <w:numPr>
                          <w:ilvl w:val="0"/>
                          <w:numId w:val="2"/>
                        </w:numPr>
                        <w:jc w:val="left"/>
                        <w:rPr>
                          <w:b/>
                        </w:rPr>
                      </w:pPr>
                      <w:r>
                        <w:rPr>
                          <w:b/>
                        </w:rPr>
                        <w:t xml:space="preserve">I have questions or do not agree with the expectations. Please contact me at: </w:t>
                      </w:r>
                      <w:r>
                        <w:rPr>
                          <w:b/>
                        </w:rPr>
                        <w:softHyphen/>
                      </w:r>
                      <w:r>
                        <w:rPr>
                          <w:b/>
                        </w:rPr>
                        <w:softHyphen/>
                      </w:r>
                      <w:r>
                        <w:rPr>
                          <w:b/>
                        </w:rPr>
                        <w:softHyphen/>
                      </w:r>
                      <w:r>
                        <w:rPr>
                          <w:b/>
                        </w:rPr>
                        <w:softHyphen/>
                      </w:r>
                      <w:r>
                        <w:rPr>
                          <w:b/>
                        </w:rPr>
                        <w:softHyphen/>
                        <w:t>___________________</w:t>
                      </w:r>
                    </w:p>
                    <w:p w14:paraId="4BA3A822" w14:textId="77777777" w:rsidR="000C2068" w:rsidRDefault="000C2068" w:rsidP="000C2068">
                      <w:pPr>
                        <w:jc w:val="left"/>
                        <w:rPr>
                          <w:b/>
                        </w:rPr>
                      </w:pPr>
                      <w:r>
                        <w:rPr>
                          <w:b/>
                        </w:rPr>
                        <w:t>Cut along the dotted lines and have your child return it by Friday, August 25</w:t>
                      </w:r>
                      <w:r w:rsidRPr="000C2068">
                        <w:rPr>
                          <w:b/>
                          <w:vertAlign w:val="superscript"/>
                        </w:rPr>
                        <w:t>th</w:t>
                      </w:r>
                      <w:r>
                        <w:rPr>
                          <w:b/>
                        </w:rPr>
                        <w:t>.</w:t>
                      </w:r>
                    </w:p>
                    <w:p w14:paraId="6075F1DF" w14:textId="77777777" w:rsidR="000C2068" w:rsidRDefault="000C2068" w:rsidP="000C2068">
                      <w:pPr>
                        <w:jc w:val="left"/>
                      </w:pPr>
                      <w:r>
                        <w:t>Student Name (Please Print</w:t>
                      </w:r>
                      <w:proofErr w:type="gramStart"/>
                      <w:r>
                        <w:t>):</w:t>
                      </w:r>
                      <w:r>
                        <w:softHyphen/>
                      </w:r>
                      <w:proofErr w:type="gramEnd"/>
                      <w:r>
                        <w:softHyphen/>
                      </w:r>
                      <w:r>
                        <w:softHyphen/>
                        <w:t xml:space="preserve"> ____________________________________________________________________</w:t>
                      </w:r>
                    </w:p>
                    <w:p w14:paraId="27CCE9D4" w14:textId="77777777" w:rsidR="000C2068" w:rsidRDefault="000C2068" w:rsidP="000C2068">
                      <w:pPr>
                        <w:jc w:val="left"/>
                      </w:pPr>
                      <w:r>
                        <w:t>Student Signature: ____________________________________________________________________________</w:t>
                      </w:r>
                    </w:p>
                    <w:p w14:paraId="7B33407B" w14:textId="77777777" w:rsidR="000C2068" w:rsidRDefault="000C2068" w:rsidP="000C2068">
                      <w:pPr>
                        <w:jc w:val="left"/>
                      </w:pPr>
                      <w:r>
                        <w:t xml:space="preserve">Parent/Guardian Name (Please Print): </w:t>
                      </w:r>
                      <w:r>
                        <w:softHyphen/>
                      </w:r>
                      <w:r>
                        <w:softHyphen/>
                      </w:r>
                      <w:r>
                        <w:softHyphen/>
                      </w:r>
                      <w:r>
                        <w:softHyphen/>
                      </w:r>
                      <w:r>
                        <w:softHyphen/>
                      </w:r>
                      <w:r>
                        <w:softHyphen/>
                      </w:r>
                      <w:r>
                        <w:softHyphen/>
                      </w:r>
                      <w:r>
                        <w:softHyphen/>
                        <w:t>______________________________________________________________</w:t>
                      </w:r>
                    </w:p>
                    <w:p w14:paraId="783DA00C" w14:textId="77777777" w:rsidR="000C2068" w:rsidRDefault="000C2068" w:rsidP="000C2068">
                      <w:pPr>
                        <w:jc w:val="left"/>
                        <w:rPr>
                          <w:sz w:val="24"/>
                        </w:rPr>
                      </w:pPr>
                      <w:r>
                        <w:t xml:space="preserve">Parent/Guardian Signature: </w:t>
                      </w:r>
                      <w:r>
                        <w:softHyphen/>
                      </w:r>
                      <w:r>
                        <w:softHyphen/>
                      </w:r>
                      <w:r>
                        <w:softHyphen/>
                      </w:r>
                      <w:r>
                        <w:softHyphen/>
                      </w:r>
                      <w:r>
                        <w:softHyphen/>
                      </w:r>
                      <w:r>
                        <w:softHyphen/>
                      </w:r>
                      <w:r>
                        <w:softHyphen/>
                      </w:r>
                      <w:r>
                        <w:softHyphen/>
                      </w:r>
                      <w:r>
                        <w:softHyphen/>
                      </w:r>
                      <w:r>
                        <w:softHyphen/>
                        <w:t>______________________________________________________________________</w:t>
                      </w:r>
                    </w:p>
                    <w:p w14:paraId="6F31E5D1" w14:textId="77777777" w:rsidR="000C2068" w:rsidRPr="000C2068" w:rsidRDefault="000C2068" w:rsidP="000C2068">
                      <w:pPr>
                        <w:pStyle w:val="ListParagraph"/>
                        <w:numPr>
                          <w:ilvl w:val="0"/>
                          <w:numId w:val="4"/>
                        </w:numPr>
                        <w:jc w:val="left"/>
                        <w:rPr>
                          <w:sz w:val="24"/>
                        </w:rPr>
                      </w:pPr>
                      <w:r>
                        <w:rPr>
                          <w:b/>
                        </w:rPr>
                        <w:t xml:space="preserve">I would like to be contacted about my child periodically via email message. E-mail </w:t>
                      </w:r>
                      <w:r>
                        <w:rPr>
                          <w:b/>
                        </w:rPr>
                        <w:softHyphen/>
                      </w:r>
                      <w:r>
                        <w:rPr>
                          <w:b/>
                        </w:rPr>
                        <w:softHyphen/>
                      </w:r>
                      <w:r>
                        <w:rPr>
                          <w:b/>
                        </w:rPr>
                        <w:softHyphen/>
                      </w:r>
                      <w:r>
                        <w:rPr>
                          <w:b/>
                        </w:rPr>
                        <w:softHyphen/>
                      </w:r>
                      <w:r>
                        <w:rPr>
                          <w:b/>
                        </w:rPr>
                        <w:softHyphen/>
                        <w:t>_______________</w:t>
                      </w:r>
                    </w:p>
                    <w:p w14:paraId="0A5F3FBA" w14:textId="498F609D" w:rsidR="000C2068" w:rsidRPr="00E663BD" w:rsidRDefault="000C2068" w:rsidP="000C2068">
                      <w:pPr>
                        <w:pStyle w:val="ListParagraph"/>
                        <w:numPr>
                          <w:ilvl w:val="0"/>
                          <w:numId w:val="4"/>
                        </w:numPr>
                        <w:jc w:val="left"/>
                        <w:rPr>
                          <w:sz w:val="24"/>
                        </w:rPr>
                      </w:pPr>
                      <w:r>
                        <w:rPr>
                          <w:b/>
                        </w:rPr>
                        <w:t>I would like to be contacted about my child periodically via text message. Phone #_______________</w:t>
                      </w:r>
                    </w:p>
                    <w:p w14:paraId="031C71EE" w14:textId="77777777" w:rsidR="000C2068" w:rsidRDefault="000C2068" w:rsidP="000C2068">
                      <w:pPr>
                        <w:jc w:val="left"/>
                        <w:rPr>
                          <w:b/>
                        </w:rPr>
                      </w:pPr>
                    </w:p>
                    <w:p w14:paraId="754B6324" w14:textId="77777777" w:rsidR="000C2068" w:rsidRPr="000C2068" w:rsidRDefault="000C2068" w:rsidP="000C2068">
                      <w:pPr>
                        <w:jc w:val="left"/>
                        <w:rPr>
                          <w:b/>
                        </w:rPr>
                      </w:pPr>
                    </w:p>
                  </w:txbxContent>
                </v:textbox>
                <w10:wrap type="square"/>
              </v:shape>
            </w:pict>
          </mc:Fallback>
        </mc:AlternateContent>
      </w:r>
      <w:r w:rsidR="00732FD7">
        <w:t xml:space="preserve"> </w:t>
      </w:r>
    </w:p>
    <w:sectPr w:rsidR="00E941EF" w:rsidSect="00FE20E6">
      <w:headerReference w:type="default" r:id="rId10"/>
      <w:footerReference w:type="default" r:id="rId11"/>
      <w:headerReference w:type="first" r:id="rId12"/>
      <w:footerReference w:type="first" r:id="rId13"/>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CD1C8" w14:textId="77777777" w:rsidR="00DC5BB8" w:rsidRDefault="00DC5BB8" w:rsidP="003856C9">
      <w:pPr>
        <w:spacing w:after="0" w:line="240" w:lineRule="auto"/>
      </w:pPr>
      <w:r>
        <w:separator/>
      </w:r>
    </w:p>
  </w:endnote>
  <w:endnote w:type="continuationSeparator" w:id="0">
    <w:p w14:paraId="5D7001C7" w14:textId="77777777" w:rsidR="00DC5BB8" w:rsidRDefault="00DC5BB8"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DBD6"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09DA41C8" wp14:editId="151A4DDB">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06DBF8D"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">
              <o:lock v:ext="edit" aspectratio="t"/>
              <v:shape id="Freeform 68" o:spid="_x0000_s1027" style="position:absolute;width:852;height:275;visibility:visible;mso-wrap-style:square;v-text-anchor:top" coordsize="852,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yUTvwAA&#10;ANsAAAAPAAAAZHJzL2Rvd25yZXYueG1sRE9La8JAEL4X/A/LCL3VTYVqia4SxNdNtJZeh+yYhGZn&#10;w+5U03/vHgSPH997vuxdq64UYuPZwPsoA0VcettwZeD8tXn7BBUF2WLrmQz8U4TlYvAyx9z6Gx/p&#10;epJKpRCOORqoRbpc61jW5DCOfEecuIsPDiXBUGkb8JbCXavHWTbRDhtODTV2tKqp/D39OQMfXGyn&#10;x+z8s5aik22IvPs+7Ix5HfbFDJRQL0/xw723BiZpbPqSfoBe3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tLJRO/AAAA2wAAAA8AAAAAAAAAAAAAAAAAlwIAAGRycy9kb3ducmV2&#10;LnhtbFBLBQYAAAAABAAEAPUAAACDAwAAAAA=&#10;" path="m784,0l852,,784,40,784,0xm627,0l705,,705,85,627,132,627,0xm468,0l548,,548,179,468,226,468,0xm311,0l390,,390,271,385,275,311,275,311,0xm154,0l233,,233,275,154,275,154,0xm0,0l76,,76,275,,275,,0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0CCwwAA&#10;ANsAAAAPAAAAZHJzL2Rvd25yZXYueG1sRI9Ba8JAFITvgv9heQVvutFAaKOrqCB6KTRp6fmRfSax&#10;2bchu5rk37uFQo/DzHzDbHaDacSDOldbVrBcRCCIC6trLhV8fZ7mryCcR9bYWCYFIznYbaeTDaba&#10;9pzRI/elCBB2KSqovG9TKV1RkUG3sC1x8K62M+iD7EqpO+wD3DRyFUWJNFhzWKiwpWNFxU9+Nwrs&#10;oc0+4ts+/h69wfd4GZv8dlZq9jLs1yA8Df4//Ne+aAXJG/x+CT9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i0CCwwAAANsAAAAPAAAAAAAAAAAAAAAAAJcCAABkcnMvZG93&#10;bnJldi54bWxQSwUGAAAAAAQABAD1AAAAhwM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724,275,639,275,517,0xm345,0l431,,553,275,467,275,345,0xm172,0l259,,379,275,294,275,172,0xm0,0l86,,208,275,122,275,118,267,118,267,86,193,86,193,53,121,54,121,21,48,21,48,,0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MHswQAA&#10;ANsAAAAPAAAAZHJzL2Rvd25yZXYueG1sRE/Pa8IwFL4P9j+EN/A2U0VUqlHcQBD1ohPE2yN5tt2a&#10;l9rEWv3rzUHY8eP7PZ23thQN1b5wrKDXTUAQa2cKzhQcfpafYxA+IBssHZOCO3mYz97fppgad+Md&#10;NfuQiRjCPkUFeQhVKqXXOVn0XVcRR+7saoshwjqTpsZbDLel7CfJUFosODbkWNF3Tvpvf7UKmi/Z&#10;/mq7fvB2cNnp4+myua+GSnU+2sUERKA2/Itf7pVRMIrr45f4A+Ts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jB7MEAAADbAAAADwAAAAAAAAAAAAAAAACXAgAAZHJzL2Rvd25y&#10;ZXYueG1sUEsFBgAAAAAEAAQA9QAAAIUDAAAAAA==&#10;" path="m65,0l75,92,,92,65,0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DaQxQAA&#10;ANsAAAAPAAAAZHJzL2Rvd25yZXYueG1sRI9Ba8JAFITvhf6H5RV6KWaTFlSiq0hLSb2ZaAveHtnX&#10;JDT7NmS3Jv57VxA8DjPzDbNcj6YVJ+pdY1lBEsUgiEurG64UHPafkzkI55E1tpZJwZkcrFePD0tM&#10;tR04p1PhKxEg7FJUUHvfpVK6siaDLrIdcfB+bW/QB9lXUvc4BLhp5WscT6XBhsNCjR2911T+Ff9G&#10;wVQOcbnNtj+UveSb7/yje9vNjko9P42bBQhPo7+Hb+0vrWCWwPVL+AF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YNpDFAAAA2wAAAA8AAAAAAAAAAAAAAAAAlwIAAGRycy9k&#10;b3ducmV2LnhtbFBLBQYAAAAABAAEAPUAAACJAwAAAAA=&#10;" path="m643,84l659,87,659,87,657,96,644,96,643,84xm483,63l562,73,565,96,486,96,483,63xm322,43l385,51,386,52,402,53,406,96,328,96,322,43xm162,21l199,27,199,28,241,33,249,96,170,96,162,21xm0,0l11,1,12,4,81,12,90,96,11,96,,0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1UgwgAA&#10;ANsAAAAPAAAAZHJzL2Rvd25yZXYueG1sRI/dagIxFITvC75DOIJ3NVGxP6tRWlHwrq31AQ6b42Zx&#10;c7ImUde3N0Khl8PMfMPMl51rxIVCrD1rGA0VCOLSm5orDfvfzfMbiJiQDTaeScONIiwXvac5FsZf&#10;+Ycuu1SJDOFYoAabUltIGUtLDuPQt8TZO/jgMGUZKmkCXjPcNXKs1It0WHNesNjSylJ53J2dhvfv&#10;2yR9uU95CtO9sWtSq+NEaT3odx8zEIm69B/+a2+NhtcxPL7k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TVSDCAAAA2wAAAA8AAAAAAAAAAAAAAAAAlwIAAGRycy9kb3du&#10;cmV2LnhtbFBLBQYAAAAABAAEAPUAAACGAwAAAAA=&#10;" path="m1,0l12,8,,8,1,0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V7swwAA&#10;ANsAAAAPAAAAZHJzL2Rvd25yZXYueG1sRI9Pi8IwFMTvC36H8ARva+ofVqlGEUUQXFisXrw9mmdT&#10;bF5KE2v99mZhYY/DzPyGWa47W4mWGl86VjAaJiCIc6dLLhRczvvPOQgfkDVWjknBizysV72PJaba&#10;PflEbRYKESHsU1RgQqhTKX1uyKIfupo4ejfXWAxRNoXUDT4j3FZynCRf0mLJccFgTVtD+T17WAXH&#10;79f2Gnayne6OPC3N5eeQaanUoN9tFiACdeE//Nc+aAWzCfx+iT9Ar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gV7swwAAANsAAAAPAAAAAAAAAAAAAAAAAJcCAABkcnMvZG93&#10;bnJldi54bWxQSwUGAAAAAAQABAD1AAAAhwMAAAAA&#10;" path="m871,157l871,159,841,275,719,275,871,157xm816,0l871,,871,57,590,275,460,275,816,0xm557,0l686,,331,275,318,275,259,230,557,0xm298,0l427,,195,180,130,129,298,0xm39,0l168,,65,80,,29,39,0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ZlKwQAA&#10;ANsAAAAPAAAAZHJzL2Rvd25yZXYueG1sRI/RisIwFETfhf2HcBd801SRKrWpuAuygijq7gdcmmtb&#10;bG5Kk631740g+DjMzBkmXfWmFh21rrKsYDKOQBDnVldcKPj73YwWIJxH1lhbJgV3crDKPgYpJtre&#10;+ETd2RciQNglqKD0vkmkdHlJBt3YNsTBu9jWoA+yLaRu8RbgppbTKIqlwYrDQokNfZeUX8//RsEx&#10;5p/KdUf+0j7eR7uFufLBKDX87NdLEJ56/w6/2lutYD6D55fwA2T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mZSsEAAADbAAAADwAAAAAAAAAAAAAAAACXAgAAZHJzL2Rvd25y&#10;ZXYueG1sUEsFBgAAAAAEAAQA9QAAAIUDAAAAAA==&#10;" path="m0,0l597,,786,25,825,107,827,111,735,99,644,87,552,75,460,61,369,49,277,37,185,25,94,12,3,,,0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hl2wwAA&#10;ANsAAAAPAAAAZHJzL2Rvd25yZXYueG1sRI9PawIxFMTvhX6H8Aq91WwFra5GKYLQHkTqH7w+Nm83&#10;i5uXJUnd9dsbQfA4zMxvmPmyt424kA+1YwWfgwwEceF0zZWCw379MQERIrLGxjEpuFKA5eL1ZY65&#10;dh3/0WUXK5EgHHJUYGJscylDYchiGLiWOHml8xZjkr6S2mOX4LaRwywbS4s1pwWDLa0MFefdv1Uw&#10;XSOVh+b4mxXd5jjyJZttf1Lq/a3/noGI1Mdn+NH+0Qq+RnD/kn6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Whl2wwAAANsAAAAPAAAAAAAAAAAAAAAAAJcCAABkcnMvZG93&#10;bnJldi54bWxQSwUGAAAAAAQABAD1AAAAhwMAAAAA&#10;" path="m1131,164l1261,266,1261,266,1245,263,1175,254,1131,164xm876,0l920,,990,54,1081,243,1004,232,988,231,987,230,876,0xm700,0l789,,895,219,843,212,801,207,801,206,700,0xm526,0l613,,708,195,683,191,614,183,613,180,526,0xm350,0l437,,519,168,520,171,509,169,427,159,350,0xm174,0l263,,333,144,334,147,326,145,240,135,174,0xm0,0l87,,145,119,146,123,144,123,54,111,,0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WnfxAAA&#10;ANsAAAAPAAAAZHJzL2Rvd25yZXYueG1sRI9Pi8IwFMTvC36H8ARvmipSl2oUkS6IB931D14fzbMt&#10;Ni+lyWr105sFYY/DzPyGmS1aU4kbNa60rGA4iEAQZ1aXnCs4Hr76nyCcR9ZYWSYFD3KwmHc+Zpho&#10;e+cfuu19LgKEXYIKCu/rREqXFWTQDWxNHLyLbQz6IJtc6gbvAW4qOYqiWBosOSwUWNOqoOy6/zUK&#10;7KndyEmcp6e02qX6/P0cp9unUr1uu5yC8NT6//C7vdYKJj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Fp38QAAADbAAAADwAAAAAAAAAAAAAAAACXAgAAZHJzL2Rv&#10;d25yZXYueG1sUEsFBgAAAAAEAAQA9QAAAIgDAAAAAA==&#10;" path="m761,193l793,267,793,267,779,275,624,275,761,193,761,193xm696,48l729,121,728,121,468,275,312,275,696,48,696,48xm466,0l622,,156,275,,275,466,0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91468E">
          <w:rPr>
            <w:noProof/>
          </w:rPr>
          <w:t>2</w:t>
        </w:r>
        <w:r w:rsidR="001765FE">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05E7" w14:textId="77777777"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5CAD18BC" wp14:editId="779AD61C">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18B47E8"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">
              <o:lock v:ext="edit" aspectratio="t"/>
              <v:shape id="Freeform 35" o:spid="_x0000_s1027" style="position:absolute;width:852;height:275;visibility:visible;mso-wrap-style:square;v-text-anchor:top" coordsize="852,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WQwwAA&#10;ANsAAAAPAAAAZHJzL2Rvd25yZXYueG1sRI9Ba8JAFITvBf/D8oTe6qYWa0ldJYhVb0Vr6fWRfU1C&#10;s2/D7lPTf+8KgsdhZr5hZovetepEITaeDTyPMlDEpbcNVwYOXx9Pb6CiIFtsPZOBf4qwmA8eZphb&#10;f+YdnfZSqQThmKOBWqTLtY5lTQ7jyHfEyfv1waEkGSptA54T3LV6nGWv2mHDaaHGjpY1lX/7ozMw&#10;4WI93WWHn5UUnaxD5M3358aYx2FfvIMS6uUevrW31sDLBK5f0g/Q8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aWQwwAAANsAAAAPAAAAAAAAAAAAAAAAAJcCAABkcnMvZG93&#10;bnJldi54bWxQSwUGAAAAAAQABAD1AAAAhwMAAAAA&#10;" path="m784,0l852,,784,40,784,0xm627,0l705,,705,85,627,132,627,0xm468,0l548,,548,179,468,226,468,0xm311,0l390,,390,271,385,275,311,275,311,0xm154,0l233,,233,275,154,275,154,0xm0,0l76,,76,275,,275,,0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vtwQAA&#10;ANsAAAAPAAAAZHJzL2Rvd25yZXYueG1sRI9Bi8IwFITvwv6H8Ba82VQDIl2j6MKiF2Gt4vnRvG2r&#10;zUtpotZ/vxEEj8PMfMPMl71txI06XzvWME5SEMSFMzWXGo6Hn9EMhA/IBhvHpOFBHpaLj8EcM+Pu&#10;vKdbHkoRIewz1FCF0GZS+qIiiz5xLXH0/lxnMUTZldJ0eI9w28hJmk6lxZrjQoUtfVdUXPKr1eDW&#10;7f5XnVfq9AgWd2qsbH7eaD387FdfIAL14R1+tbdGg5rC80v8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f77cEAAADbAAAADwAAAAAAAAAAAAAAAACXAgAAZHJzL2Rvd25y&#10;ZXYueG1sUEsFBgAAAAAEAAQA9QAAAI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724,275,639,275,517,0xm345,0l431,,553,275,467,275,345,0xm172,0l259,,379,275,294,275,172,0xm0,0l86,,208,275,122,275,118,267,118,267,86,193,86,193,53,121,54,121,21,48,21,48,,0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BYxQAA&#10;ANsAAAAPAAAAZHJzL2Rvd25yZXYueG1sRI9Ba8JAFITvhf6H5Qnemo21aEldpRUEaXtRC+Ltsfua&#10;RLNvY3Ybo7/eFQoeh5n5hpnMOluJlhpfOlYwSFIQxNqZknMFP5vF0ysIH5ANVo5JwZk8zKaPDxPM&#10;jDvxitp1yEWEsM9QQRFCnUnpdUEWfeJq4uj9usZiiLLJpWnwFOG2ks9pOpIWS44LBdY0L0gf1n9W&#10;Qfshu722nxf+fjmu9HZ3/DovR0r1e937G4hAXbiH/9tLo2A4htuX+APk9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b4FjFAAAA2wAAAA8AAAAAAAAAAAAAAAAAlwIAAGRycy9k&#10;b3ducmV2LnhtbFBLBQYAAAAABAAEAPUAAACJAwAAAAA=&#10;" path="m65,0l75,92,,92,65,0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CbNwAAA&#10;ANsAAAAPAAAAZHJzL2Rvd25yZXYueG1sRE/LisIwFN0L/kO4ghvRVAWVahRxGBx31he4uzTXttjc&#10;lCZjO38/WQguD+e92rSmFC+qXWFZwXgUgSBOrS44U3A5fw8XIJxH1lhaJgV/5GCz7nZWGGvbcEKv&#10;k89ECGEXo4Lc+yqW0qU5GXQjWxEH7mFrgz7AOpO6xiaEm1JOomgmDRYcGnKsaJdT+jz9GgUz2UTp&#10;YX+40X6QbK/JVzU9zu9K9XvtdgnCU+s/4rf7RyuYhrHhS/g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CCbNwAAAANsAAAAPAAAAAAAAAAAAAAAAAJcCAABkcnMvZG93bnJl&#10;di54bWxQSwUGAAAAAAQABAD1AAAAhAMAAAAA&#10;" path="m643,84l659,87,659,87,657,96,644,96,643,84xm483,63l562,73,565,96,486,96,483,63xm322,43l385,51,386,52,402,53,406,96,328,96,322,43xm162,21l199,27,199,28,241,33,249,96,170,96,162,21xm0,0l11,1,12,4,81,12,90,96,11,96,,0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X6RwgAA&#10;ANsAAAAPAAAAZHJzL2Rvd25yZXYueG1sRI/dagIxFITvC75DOAXvatIuFt0axYoF76w/D3DYnG4W&#10;NyfbJNX17RtB8HKYmW+Y2aJ3rThTiI1nDa8jBYK48qbhWsPx8PUyARETssHWM2m4UoTFfPA0w9L4&#10;C+/ovE+1yBCOJWqwKXWllLGy5DCOfEecvR8fHKYsQy1NwEuGu1a+KfUuHTacFyx2tLJUnfZ/TsP0&#10;+1qkrfuUv2F8NHZNanUqlNbD5375ASJRnx7he3tjNBRTuH3JP0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dfpHCAAAA2wAAAA8AAAAAAAAAAAAAAAAAlwIAAGRycy9kb3du&#10;cmV2LnhtbFBLBQYAAAAABAAEAPUAAACGAwAAAAA=&#10;" path="m1,0l12,8,,8,1,0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womwAAA&#10;ANsAAAAPAAAAZHJzL2Rvd25yZXYueG1sRE/Pa8IwFL4P/B/CE7ytqVLG6IwiFqGgMFZ72e3RvDVl&#10;zUtpYq3/vTkMdvz4fm/3s+3FRKPvHCtYJykI4sbpjlsF9fX0+g7CB2SNvWNS8CAP+93iZYu5dnf+&#10;oqkKrYgh7HNUYEIYcil9Y8iiT9xAHLkfN1oMEY6t1CPeY7jt5SZN36TFjmODwYGOhprf6mYVnC+P&#10;43co5JQVZ846U3+WlZZKrZbz4QNEoDn8i//cpVaQxfXxS/wBcvc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womwAAAANsAAAAPAAAAAAAAAAAAAAAAAJcCAABkcnMvZG93bnJl&#10;di54bWxQSwUGAAAAAAQABAD1AAAAhAMAAAAA&#10;" path="m871,157l871,159,841,275,719,275,871,157xm816,0l871,,871,57,590,275,460,275,816,0xm557,0l686,,331,275,318,275,259,230,557,0xm298,0l427,,195,180,130,129,298,0xm39,0l168,,65,80,,29,39,0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vBvwQAA&#10;ANsAAAAPAAAAZHJzL2Rvd25yZXYueG1sRI/RisIwFETfhf2HcBd801SRItW06MKisCja3Q+4NNe2&#10;2NyUJtbu3xtB8HGYmTPMOhtMI3rqXG1ZwWwagSAurK65VPD3+z1ZgnAeWWNjmRT8k4Ms/RitMdH2&#10;zmfqc1+KAGGXoILK+zaR0hUVGXRT2xIH72I7gz7IrpS6w3uAm0bOoyiWBmsOCxW29FVRcc1vRsEp&#10;5l3t+hNvtY8P0c/SXPlolBp/DpsVCE+Df4df7b1WsJjB80v4ATJ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WLwb8EAAADbAAAADwAAAAAAAAAAAAAAAACXAgAAZHJzL2Rvd25y&#10;ZXYueG1sUEsFBgAAAAAEAAQA9QAAAIUDAAAAAA==&#10;" path="m0,0l597,,786,25,825,107,827,111,735,99,644,87,552,75,460,61,369,49,277,37,185,25,94,12,3,,,0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0u/wwAA&#10;ANsAAAAPAAAAZHJzL2Rvd25yZXYueG1sRI9PawIxFMTvhX6H8ArearZSi65GKYJQDyL1D14fm7eb&#10;xc3LkkR3++0bQfA4zMxvmPmyt424kQ+1YwUfwwwEceF0zZWC42H9PgERIrLGxjEp+KMAy8Xryxxz&#10;7Tr+pds+ViJBOOSowMTY5lKGwpDFMHQtcfJK5y3GJH0ltccuwW0jR1n2JS3WnBYMtrQyVFz2V6tg&#10;ukYqj81pkxXd9jT2JZtdf1Zq8NZ/z0BE6uMz/Gj/aAWfI7h/S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30u/wwAAANsAAAAPAAAAAAAAAAAAAAAAAJcCAABkcnMvZG93&#10;bnJldi54bWxQSwUGAAAAAAQABAD1AAAAhwMAAAAA&#10;" path="m1131,164l1261,266,1261,266,1245,263,1175,254,1131,164xm876,0l920,,990,54,1081,243,1004,232,988,231,987,230,876,0xm700,0l789,,895,219,843,212,801,207,801,206,700,0xm526,0l613,,708,195,683,191,614,183,613,180,526,0xm350,0l437,,519,168,520,171,509,169,427,159,350,0xm174,0l263,,333,144,334,147,326,145,240,135,174,0xm0,0l87,,145,119,146,123,144,123,54,111,,0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gD6xAAA&#10;ANsAAAAPAAAAZHJzL2Rvd25yZXYueG1sRI9Pi8IwFMTvwn6H8Ba8aboqKtUoIhVkD65/8fponm3Z&#10;5qU0Ubt+erMgeBxm5jfMdN6YUtyodoVlBV/dCARxanXBmYLjYdUZg3AeWWNpmRT8kYP57KM1xVjb&#10;O+/otveZCBB2MSrIva9iKV2ak0HXtRVx8C62NuiDrDOpa7wHuCllL4qG0mDBYSHHipY5pb/7q1Fg&#10;T823HA2z5JSUP4k+bx+DZPNQqv3ZLCYgPDX+HX6111rBoA//X8IPk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oA+sQAAADbAAAADwAAAAAAAAAAAAAAAACXAgAAZHJzL2Rv&#10;d25yZXYueG1sUEsFBgAAAAAEAAQA9QAAAIgDAAAAAA==&#10;" path="m761,193l793,267,793,267,779,275,624,275,761,193,761,193xm696,48l729,121,728,121,468,275,312,275,696,48,696,48xm466,0l622,,156,275,,275,466,0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497F" w14:textId="77777777" w:rsidR="00DC5BB8" w:rsidRDefault="00DC5BB8" w:rsidP="003856C9">
      <w:pPr>
        <w:spacing w:after="0" w:line="240" w:lineRule="auto"/>
      </w:pPr>
      <w:r>
        <w:separator/>
      </w:r>
    </w:p>
  </w:footnote>
  <w:footnote w:type="continuationSeparator" w:id="0">
    <w:p w14:paraId="1A1B95C6" w14:textId="77777777" w:rsidR="00DC5BB8" w:rsidRDefault="00DC5BB8" w:rsidP="003856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1C2D" w14:textId="77777777"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6B89FAEF" wp14:editId="276C8941">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C67AF7F"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">
              <o:lock v:ext="edit" aspectratio="t"/>
              <v:shape id="Freeform 57" o:spid="_x0000_s1027" style="position:absolute;width:1024;height:275;visibility:visible;mso-wrap-style:square;v-text-anchor:top" coordsize="10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wgAA&#10;ANsAAAAPAAAAZHJzL2Rvd25yZXYueG1sRI9Ra8IwFIXfB/6HcAXfZqJgN6pRRBAGgky7H3Btrm2x&#10;uSlJZut+/TIQ9ng453yHs9oMthV38qFxrGE2VSCIS2carjR8FfvXdxAhIhtsHZOGBwXYrEcvK8yN&#10;6/lE93OsRIJwyFFDHWOXSxnKmiyGqeuIk3d13mJM0lfSeOwT3LZyrlQmLTacFmrsaFdTeTt/Ww1q&#10;4ZU7quLobrbPPovson4eB60n42G7BBFpiP/hZ/vDaFi8wd+X9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n7CAAAA2wAAAA8AAAAAAAAAAAAAAAAAlwIAAGRycy9kb3du&#10;cmV2LnhtbFBLBQYAAAAABAAEAPUAAACGAwAAAAA=&#10;" path="m944,191l1018,236,1022,239,1024,240,963,275,944,275,944,191xm787,93l866,143,866,275,787,275,787,93xm630,0l635,,709,45,709,275,630,275,630,0xm472,0l550,,550,275,472,275,472,0xm315,0l393,,393,275,315,275,315,0xm158,0l236,,236,275,158,275,158,0xm0,0l78,,78,275,,275,,0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VuRwwAA&#10;ANsAAAAPAAAAZHJzL2Rvd25yZXYueG1sRE/LasJAFN0X+g/DLXSnkwoNNjoJtlgoWK1P3F4yNw+a&#10;uZNmRo1/7yyELg/nPc1604gzda62rOBlGIEgzq2uuVSw330OxiCcR9bYWCYFV3KQpY8PU0y0vfCG&#10;zltfihDCLkEFlfdtIqXLKzLohrYlDlxhO4M+wK6UusNLCDeNHEVRLA3WHBoqbOmjovx3ezIK3v7W&#10;p+Us9u/fcXGYH4rV4hj9LJR6fupnExCeev8vvru/tILXMDZ8CT9Apj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xVuRwwAAANsAAAAPAAAAAAAAAAAAAAAAAJcCAABkcnMvZG93&#10;bnJldi54bWxQSwUGAAAAAAQABAD1AAAAhwMAAAAA&#10;" path="m182,26l252,35,186,35,182,26xm0,0l3,2,91,14,100,35,14,35,,0xm0,0l0,,,2,,0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wMcGxAAA&#10;ANsAAAAPAAAAZHJzL2Rvd25yZXYueG1sRI/NasMwEITvhb6D2EBvjRSXNIkTJRTTQE8t+bnktlgb&#10;28RaGUl1nD59VCj0OMzMN8xqM9hW9ORD41jDZKxAEJfONFxpOB62z3MQISIbbB2ThhsF2KwfH1aY&#10;G3flHfX7WIkE4ZCjhjrGLpcylDVZDGPXESfv7LzFmKSvpPF4TXDbykypV2mx4bRQY0dFTeVl/201&#10;FC+z+OM5+/RfVWFP71adDnjU+mk0vC1BRBrif/iv/WE0TBfw+yX9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cDHBsQAAADbAAAADwAAAAAAAAAAAAAAAACXAgAAZHJzL2Rv&#10;d25yZXYueG1sUEsFBgAAAAAEAAQA9QAAAIgDAAAAAA==&#10;" path="m8,69l8,69,8,69,8,69xm0,0l80,,81,13,11,68,8,65,,0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OmDivwAA&#10;ANsAAAAPAAAAZHJzL2Rvd25yZXYueG1sRE/LisIwFN0L/kO4ghsZE12IdowiivgCQR2Y7aW5tsXm&#10;pjRR69+bheDycN7TeWNL8aDaF441DPoKBHHqTMGZhr/L+mcMwgdkg6Vj0vAiD/NZuzXFxLgnn+hx&#10;DpmIIewT1JCHUCVS+jQni77vKuLIXV1tMURYZ9LU+IzhtpRDpUbSYsGxIceKljmlt/PdauhVK3k7&#10;qvSgcEy7azH5v2f7jdbdTrP4BRGoCV/xx701GkZxffwSf4C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6YOK/AAAA2wAAAA8AAAAAAAAAAAAAAAAAlwIAAGRycy9kb3ducmV2&#10;LnhtbFBLBQYAAAAABAAEAPUAAACDAwAAAAA=&#10;" path="m1233,119l1233,219,1161,275,1031,275,1233,119xm0,69l0,69,,69,,69xm1128,0l1233,,1233,18,900,275,771,275,1128,0xm869,0l998,,641,275,512,275,869,0xm609,0l739,,382,275,268,275,261,270,609,0xm349,0l480,,196,219,142,177,139,173,132,168,349,0xm90,0l220,,68,117,3,68,73,13,90,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1KoxQAA&#10;ANsAAAAPAAAAZHJzL2Rvd25yZXYueG1sRI/NTsMwEITvSLyDtUi9Uac9VCXUrapICPpzofAA23iJ&#10;o8brNF6awNPXSEg9jmbnm53FavCNulAX68AGJuMMFHEZbM2Vgc+Pl8c5qCjIFpvAZOCHIqyW93cL&#10;zG3o+Z0uB6lUgnDM0YATaXOtY+nIYxyHljh5X6HzKEl2lbYd9gnuGz3Nspn2WHNqcNhS4ag8Hb59&#10;euN1v909FZvpcXPs5VfceTcvzsaMHob1MyihQW7H/+k3a2A2gb8tCQB6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XUqjFAAAA2wAAAA8AAAAAAAAAAAAAAAAAlwIAAGRycy9k&#10;b3ducmV2LnhtbFBLBQYAAAAABAAEAPUAAACJAwAAAAA=&#10;" path="m301,0l328,,332,18,301,0xm0,0l151,,361,129,365,148,365,148,387,239,383,236,309,191,231,143,152,93,74,45,,0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DMwwAA&#10;ANsAAAAPAAAAZHJzL2Rvd25yZXYueG1sRI/NasMwEITvgb6D2EIuoZGTFFO7kU0JBHpN+nNerK1l&#10;aq2MpMZOnr4KBHIcZuYbZltPthcn8qFzrGC1zEAQN0533Cr4/Ng/vYAIEVlj75gUnClAXT3Mtlhq&#10;N/KBTsfYigThUKICE+NQShkaQxbD0g3Eyftx3mJM0rdSexwT3PZynWW5tNhxWjA40M5Q83v8swo2&#10;4yrPx4svnouLGQ7me8HZFyk1f5zeXkFEmuI9fGu/awX5Gq5f0g+Q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DMwwAAANsAAAAPAAAAAAAAAAAAAAAAAJcCAABkcnMvZG93&#10;bnJldi54bWxQSwUGAAAAAAQABAD1AAAAhwMAAAAA&#10;" path="m63,169l848,275,252,275,182,266,91,254,3,242,,240,,240,,240,,240,63,169xm191,26l1431,192,1471,275,1444,275,128,97,191,26xm593,0l1189,,1348,21,1389,107,593,0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P9xAAA&#10;ANsAAAAPAAAAZHJzL2Rvd25yZXYueG1sRI9Ba8JAFITvQv/D8gredNMKQaKrtEJFPNVY9PrMPpPY&#10;7Nsku5r037uC0OMwM98w82VvKnGj1pWWFbyNIxDEmdUl5wp+9l+jKQjnkTVWlknBHzlYLl4Gc0y0&#10;7XhHt9TnIkDYJaig8L5OpHRZQQbd2NbEwTvb1qAPss2lbrELcFPJ9yiKpcGSw0KBNa0Kyn7Tq1Fw&#10;1M0uS/3n+nu1PTWHLt43XXNRavjaf8xAeOr9f/jZ3mgF8QQeX8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kD/cQAAADbAAAADwAAAAAAAAAAAAAAAACXAgAAZHJzL2Rv&#10;d25yZXYueG1sUEsFBgAAAAAEAAQA9QAAAIgDAAAAAA==&#10;" path="m735,65l738,68,803,117,867,168,874,173,877,177,924,275,836,275,735,69,735,69,735,69,735,68,735,68,735,65xm735,65l735,65,735,65,735,65xm526,0l615,,748,275,661,275,526,0xm352,0l439,,573,275,485,275,352,0xm176,0l263,,398,275,310,275,176,0xm0,0l89,,222,275,135,275,,0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xTb5xQAA&#10;ANsAAAAPAAAAZHJzL2Rvd25yZXYueG1sRI9Ba8JAFITvhf6H5Qne6q4iQaKrSMGqhxaatIK3Z/aZ&#10;hGbfhuzWxH/fLRR6HGbmG2a1GWwjbtT52rGG6USBIC6cqbnU8JHvnhYgfEA22DgmDXfysFk/Pqww&#10;Na7nd7ploRQRwj5FDVUIbSqlLyqy6CeuJY7e1XUWQ5RdKU2HfYTbRs6USqTFmuNChS09V1R8Zd9W&#10;wynL3f34qV6Or2ZnLm+L/Vm1e63Ho2G7BBFoCP/hv/bBaEjm8Psl/g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FNvnFAAAA2wAAAA8AAAAAAAAAAAAAAAAAlwIAAGRycy9k&#10;b3ducmV2LnhtbFBLBQYAAAAABAAEAPUAAACJAwAAAAA=&#10;" path="m0,0l79,,87,65,87,68,87,68,,0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J4+xAAA&#10;ANsAAAAPAAAAZHJzL2Rvd25yZXYueG1sRI/dasJAFITvC77DcoTe1Y0/FY2uYqWKojf+PMAhe0yC&#10;2bNpdk3i23cLBS+HmfmGmS9bU4iaKpdbVtDvRSCIE6tzThVcL5uPCQjnkTUWlknBkxwsF523Ocba&#10;Nnyi+uxTESDsYlSQeV/GUrokI4OuZ0vi4N1sZdAHWaVSV9gEuCnkIIrG0mDOYSHDktYZJffzwyjY&#10;Ngc7vWtz3P980+3r8hgN+/VOqfduu5qB8NT6V/i/vdMKxp/w9yX8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SePsQAAADbAAAADwAAAAAAAAAAAAAAAACXAgAAZHJzL2Rv&#10;d25yZXYueG1sUEsFBgAAAAAEAAQA9QAAAIgDAAAAAA==&#10;" path="m170,0l276,,252,26,189,97,124,169,61,240,61,240,61,240,59,239,59,239,37,148,37,148,170,0xm0,0l63,,13,56,4,18,,0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9JfxAAA&#10;ANsAAAAPAAAAZHJzL2Rvd25yZXYueG1sRI9PawIxFMTvBb9DeEJvNWsPS1mNoqJQYVuof8DjY/Pc&#10;Xdy8LElc02/fFAo9DjPzG2a+jKYTAznfWlYwnWQgiCurW64VnI67lzcQPiBr7CyTgm/ysFyMnuZY&#10;aPvgLxoOoRYJwr5ABU0IfSGlrxoy6Ce2J07e1TqDIUlXS+3wkeCmk69ZlkuDLaeFBnvaNFTdDnej&#10;YG+26/Icrh9u2g9DXpbxs7xEpZ7HcTUDESiG//Bf+10ryHP4/ZJ+gF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X8QAAADbAAAADwAAAAAAAAAAAAAAAACXAgAAZHJzL2Rv&#10;d25yZXYueG1sUEsFBgAAAAAEAAQA9QAAAIgDAAAAAA==&#10;" path="m59,0l59,,59,,73,35,,35,57,2,59,2,59,,59,,59,0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9707" w14:textId="77777777" w:rsidR="00DC79BB" w:rsidRDefault="00CF3430">
    <w:pPr>
      <w:pStyle w:val="Header"/>
    </w:pPr>
    <w:r>
      <w:rPr>
        <w:noProof/>
      </w:rPr>
      <mc:AlternateContent>
        <mc:Choice Requires="wps">
          <w:drawing>
            <wp:anchor distT="0" distB="0" distL="114300" distR="114300" simplePos="0" relativeHeight="251668480" behindDoc="0" locked="0" layoutInCell="1" allowOverlap="1" wp14:anchorId="2D2986E1" wp14:editId="2D2821AF">
              <wp:simplePos x="0" y="0"/>
              <wp:positionH relativeFrom="column">
                <wp:posOffset>1033780</wp:posOffset>
              </wp:positionH>
              <wp:positionV relativeFrom="paragraph">
                <wp:posOffset>-544195</wp:posOffset>
              </wp:positionV>
              <wp:extent cx="3771265" cy="5740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7712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B8561" w14:textId="77777777" w:rsidR="00CF3430" w:rsidRPr="00CF3430" w:rsidRDefault="00CF3430">
                          <w:pPr>
                            <w:rPr>
                              <w:sz w:val="32"/>
                            </w:rPr>
                          </w:pPr>
                          <w:r w:rsidRPr="00CF3430">
                            <w:rPr>
                              <w:sz w:val="32"/>
                            </w:rPr>
                            <w:t>Urbana Middle School</w:t>
                          </w:r>
                        </w:p>
                        <w:p w14:paraId="2ED88746" w14:textId="77777777" w:rsidR="00CF3430" w:rsidRPr="00CF3430" w:rsidRDefault="00CF3430">
                          <w:pPr>
                            <w:rPr>
                              <w:sz w:val="28"/>
                            </w:rPr>
                          </w:pPr>
                          <w:r w:rsidRPr="00CF3430">
                            <w:rPr>
                              <w:sz w:val="28"/>
                            </w:rPr>
                            <w:t>8</w:t>
                          </w:r>
                          <w:r w:rsidRPr="00CF3430">
                            <w:rPr>
                              <w:sz w:val="28"/>
                              <w:vertAlign w:val="superscript"/>
                            </w:rPr>
                            <w:t>th</w:t>
                          </w:r>
                          <w:r w:rsidRPr="00CF3430">
                            <w:rPr>
                              <w:sz w:val="28"/>
                            </w:rPr>
                            <w:t xml:space="preserve"> Grade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986E1" id="_x0000_t202" coordsize="21600,21600" o:spt="202" path="m0,0l0,21600,21600,21600,21600,0xe">
              <v:stroke joinstyle="miter"/>
              <v:path gradientshapeok="t" o:connecttype="rect"/>
            </v:shapetype>
            <v:shape id="Text Box 4" o:spid="_x0000_s1028" type="#_x0000_t202" style="position:absolute;left:0;text-align:left;margin-left:81.4pt;margin-top:-42.8pt;width:296.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" filled="f" stroked="f">
              <v:textbox>
                <w:txbxContent>
                  <w:p w14:paraId="041B8561" w14:textId="77777777" w:rsidR="00CF3430" w:rsidRPr="00CF3430" w:rsidRDefault="00CF3430">
                    <w:pPr>
                      <w:rPr>
                        <w:sz w:val="32"/>
                      </w:rPr>
                    </w:pPr>
                    <w:r w:rsidRPr="00CF3430">
                      <w:rPr>
                        <w:sz w:val="32"/>
                      </w:rPr>
                      <w:t>Urbana Middle School</w:t>
                    </w:r>
                  </w:p>
                  <w:p w14:paraId="2ED88746" w14:textId="77777777" w:rsidR="00CF3430" w:rsidRPr="00CF3430" w:rsidRDefault="00CF3430">
                    <w:pPr>
                      <w:rPr>
                        <w:sz w:val="28"/>
                      </w:rPr>
                    </w:pPr>
                    <w:r w:rsidRPr="00CF3430">
                      <w:rPr>
                        <w:sz w:val="28"/>
                      </w:rPr>
                      <w:t>8</w:t>
                    </w:r>
                    <w:r w:rsidRPr="00CF3430">
                      <w:rPr>
                        <w:sz w:val="28"/>
                        <w:vertAlign w:val="superscript"/>
                      </w:rPr>
                      <w:t>th</w:t>
                    </w:r>
                    <w:r w:rsidRPr="00CF3430">
                      <w:rPr>
                        <w:sz w:val="28"/>
                      </w:rPr>
                      <w:t xml:space="preserve"> Grade Science</w:t>
                    </w:r>
                  </w:p>
                </w:txbxContent>
              </v:textbox>
            </v:shape>
          </w:pict>
        </mc:Fallback>
      </mc:AlternateContent>
    </w:r>
    <w:r w:rsidR="00DC79BB" w:rsidRPr="00DC79BB">
      <w:rPr>
        <w:noProof/>
      </w:rPr>
      <mc:AlternateContent>
        <mc:Choice Requires="wpg">
          <w:drawing>
            <wp:anchor distT="0" distB="0" distL="114300" distR="114300" simplePos="0" relativeHeight="251663360" behindDoc="0" locked="1" layoutInCell="1" allowOverlap="1" wp14:anchorId="77A0F609" wp14:editId="750BB1B3">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785"/>
              <wp:effectExtent l="0" t="0" r="16510" b="2984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tx1"/>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tx1"/>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F5B970E"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">
              <o:lock v:ext="edit" aspectratio="t"/>
              <v:shape id="Freeform 46" o:spid="_x0000_s1027" style="position:absolute;width:1024;height:275;visibility:visible;mso-wrap-style:square;v-text-anchor:top" coordsize="10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KJ+xAAA&#10;ANsAAAAPAAAAZHJzL2Rvd25yZXYueG1sRI9Ra8IwFIXfB/6HcAd7m+ncKFKNMmTC2GRoFXy9NNem&#10;LLkpTazdvzeCsMfDOec7nPlycFb01IXGs4KXcQaCuPK64VrBYb9+noIIEVmj9UwK/ijAcjF6mGOh&#10;/YV31JexFgnCoUAFJsa2kDJUhhyGsW+Jk3fyncOYZFdL3eElwZ2VkyzLpcOG04LBllaGqt/y7BSc&#10;m8NrXG/7L2N/JvmHt7z5Lo9KPT0O7zMQkYb4H763P7WCtxxuX9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3iifsQAAADbAAAADwAAAAAAAAAAAAAAAACXAgAAZHJzL2Rv&#10;d25yZXYueG1sUEsFBgAAAAAEAAQA9QAAAIgDAAAAAA==&#10;" path="m944,191l1018,236,1022,239,1024,240,963,275,944,275,944,191xm787,93l866,143,866,275,787,275,787,93xm630,0l635,,709,45,709,275,630,275,630,0xm472,0l550,,550,275,472,275,472,0xm315,0l393,,393,275,315,275,315,0xm158,0l236,,236,275,158,275,158,0xm0,0l78,,78,275,,275,,0xe" fillcolor="black [3213]"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8" o:spid="_x0000_s1028" style="position:absolute;left:3088;width:81;height:69;visibility:visible;mso-wrap-style:square;v-text-anchor:top" coordsize="8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fRAvwAA&#10;ANsAAAAPAAAAZHJzL2Rvd25yZXYueG1sRE/LisIwFN0L/kO4gjubqoNKbRQpI7iawcfG3aW5tsXm&#10;piQZrX79ZDEwy8N559vetOJBzjeWFUyTFARxaXXDlYLLeT9ZgfABWWNrmRS8yMN2MxzkmGn75CM9&#10;TqESMYR9hgrqELpMSl/WZNAntiOO3M06gyFCV0nt8BnDTStnabqQBhuODTV2VNRU3k8/RkExX4a3&#10;49mX+64Kc/006fWMF6XGo363BhGoD//iP/dBK/iIY+OX+APk5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V9EC/AAAA2wAAAA8AAAAAAAAAAAAAAAAAlwIAAGRycy9kb3ducmV2&#10;LnhtbFBLBQYAAAAABAAEAPUAAACDAwAAAAA=&#10;" path="m8,69l8,69,8,69,8,69xm0,0l80,,81,13,11,68,8,65,,0xe" fillcolor="#d8d8d8 [2732]" strokecolor="#d8d8d8 [2732]" strokeweight="0">
                <v:path arrowok="t" o:connecttype="custom" o:connectlocs="8,69;8,69;8,69;8,69;0,0;80,0;81,13;11,68;8,65;0,0" o:connectangles="0,0,0,0,0,0,0,0,0,0"/>
                <o:lock v:ext="edit" verticies="t"/>
              </v:shape>
              <v:shape id="Freeform 49" o:spid="_x0000_s1029" style="position:absolute;left:3096;width:1233;height:275;visibility:visible;mso-wrap-style:square;v-text-anchor:top" coordsize="123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qi4wgAA&#10;ANoAAAAPAAAAZHJzL2Rvd25yZXYueG1sRE9Na8JAEL0X+h+WKfRSdGMLQaKrSEFpC0WNXryN2TEb&#10;m50N2W2M/94VCj0Nj/c503lva9FR6yvHCkbDBARx4XTFpYL9bjkYg/ABWWPtmBRcycN89vgwxUy7&#10;C2+py0MpYgj7DBWYEJpMSl8YsuiHriGO3Mm1FkOEbSl1i5cYbmv5miSptFhxbDDY0Luh4if/tQo2&#10;q1Px9fZyPJiwup7z73Vqu89UqeenfjEBEagP/+I/94eO8+H+yv3K2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WqLjCAAAA2gAAAA8AAAAAAAAAAAAAAAAAlwIAAGRycy9kb3du&#10;cmV2LnhtbFBLBQYAAAAABAAEAPUAAACGAwAAAAA=&#10;" path="m1233,119l1233,219,1161,275,1031,275,1233,119xm0,69l0,69,,69,,69xm1128,0l1233,,1233,18,900,275,771,275,1128,0xm869,0l998,,641,275,512,275,869,0xm609,0l739,,382,275,268,275,261,270,609,0xm349,0l480,,196,219,142,177,139,173,132,168,349,0xm90,0l220,,68,117,3,68,73,13,90,0xe" fillcolor="black [3213]"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3" o:spid="_x0000_s1030" style="position:absolute;left:3009;width:87;height:68;visibility:visible;mso-wrap-style:square;v-text-anchor:top" coordsize="87,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GQwxQAA&#10;ANsAAAAPAAAAZHJzL2Rvd25yZXYueG1sRI9Ba8JAFITvQv/D8gq96W5bFIluQilY9aBgbIXeXrOv&#10;SWj2bchuNf57VxA8DjPzDTPPetuII3W+dqzheaRAEBfO1Fxq+NwvhlMQPiAbbByThjN5yNKHwRwT&#10;4068o2MeShEh7BPUUIXQJlL6oiKLfuRa4uj9us5iiLIrpenwFOG2kS9KTaTFmuNChS29V1T85f9W&#10;wyHfu/P6S32sN2ZhfrbT5bdql1o/PfZvMxCB+nAP39oro2H8Ctcv8QfI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AZDDFAAAA2wAAAA8AAAAAAAAAAAAAAAAAlwIAAGRycy9k&#10;b3ducmV2LnhtbFBLBQYAAAAABAAEAPUAAACJAwAAAAA=&#10;" path="m0,0l79,,87,65,87,68,87,68,,0xe" fillcolor="#d8d8d8 [2732]" strokecolor="#d8d8d8 [2732]" strokeweight="0">
                <v:path arrowok="t" o:connecttype="custom" o:connectlocs="0,0;79,0;87,65;87,68;87,68;0,0" o:connectangles="0,0,0,0,0,0"/>
              </v:shape>
              <v:shape id="Freeform 55" o:spid="_x0000_s1031" style="position:absolute;left:965;top:240;width:73;height:35;visibility:visible;mso-wrap-style:square;v-text-anchor:top" coordsize="7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YaVxAAA&#10;ANsAAAAPAAAAZHJzL2Rvd25yZXYueG1sRI9BawIxFITvBf9DeIXealZBka1RWrHQwiqoFTw+Ns/d&#10;pZuXJUnX9N8bQfA4zMw3zHwZTSt6cr6xrGA0zEAQl1Y3XCn4OXy+zkD4gKyxtUwK/snDcjF4mmOu&#10;7YV31O9DJRKEfY4K6hC6XEpf1mTQD21HnLyzdQZDkq6S2uElwU0rx1k2lQYbTgs1drSqqfzd/xkF&#10;32b9URzDeeNGXd9PiyJui1NU6uU5vr+BCBTDI3xvf2kFkwncvqQfI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mGlcQAAADbAAAADwAAAAAAAAAAAAAAAACXAgAAZHJzL2Rv&#10;d25yZXYueG1sUEsFBgAAAAAEAAQA9QAAAIgDAAAAAA==&#10;" path="m59,0l59,,59,,73,35,,35,57,2,59,2,59,,59,,59,0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7E8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56E38"/>
    <w:multiLevelType w:val="hybridMultilevel"/>
    <w:tmpl w:val="5492E502"/>
    <w:lvl w:ilvl="0" w:tplc="E0AA7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866BA"/>
    <w:multiLevelType w:val="hybridMultilevel"/>
    <w:tmpl w:val="817CF452"/>
    <w:lvl w:ilvl="0" w:tplc="E0AA7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D0646"/>
    <w:multiLevelType w:val="hybridMultilevel"/>
    <w:tmpl w:val="92CE4E4E"/>
    <w:lvl w:ilvl="0" w:tplc="E0AA7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30"/>
    <w:rsid w:val="00052BE1"/>
    <w:rsid w:val="0007412A"/>
    <w:rsid w:val="000C2068"/>
    <w:rsid w:val="0010199E"/>
    <w:rsid w:val="001765FE"/>
    <w:rsid w:val="0019561F"/>
    <w:rsid w:val="001B32D2"/>
    <w:rsid w:val="001C69B8"/>
    <w:rsid w:val="00206D8E"/>
    <w:rsid w:val="00293B83"/>
    <w:rsid w:val="002A3621"/>
    <w:rsid w:val="002B3890"/>
    <w:rsid w:val="002B7747"/>
    <w:rsid w:val="002C77B9"/>
    <w:rsid w:val="002F485A"/>
    <w:rsid w:val="003053D9"/>
    <w:rsid w:val="003856C9"/>
    <w:rsid w:val="00390BD5"/>
    <w:rsid w:val="00396369"/>
    <w:rsid w:val="003D67D0"/>
    <w:rsid w:val="003F4D31"/>
    <w:rsid w:val="00425368"/>
    <w:rsid w:val="0043426C"/>
    <w:rsid w:val="00441EB9"/>
    <w:rsid w:val="00463463"/>
    <w:rsid w:val="00473EF8"/>
    <w:rsid w:val="004760E5"/>
    <w:rsid w:val="004839C2"/>
    <w:rsid w:val="004D22BB"/>
    <w:rsid w:val="005152F2"/>
    <w:rsid w:val="00534E4E"/>
    <w:rsid w:val="0054576E"/>
    <w:rsid w:val="00551D35"/>
    <w:rsid w:val="00557019"/>
    <w:rsid w:val="005674AC"/>
    <w:rsid w:val="005A1E51"/>
    <w:rsid w:val="005A7E57"/>
    <w:rsid w:val="005B6503"/>
    <w:rsid w:val="00616FF4"/>
    <w:rsid w:val="006A3CE7"/>
    <w:rsid w:val="00732FD7"/>
    <w:rsid w:val="00743379"/>
    <w:rsid w:val="007803B7"/>
    <w:rsid w:val="007B2F5C"/>
    <w:rsid w:val="007C5F05"/>
    <w:rsid w:val="00832043"/>
    <w:rsid w:val="00832F81"/>
    <w:rsid w:val="00895450"/>
    <w:rsid w:val="0089658D"/>
    <w:rsid w:val="008C7CA2"/>
    <w:rsid w:val="008F6337"/>
    <w:rsid w:val="0091468E"/>
    <w:rsid w:val="00A42F91"/>
    <w:rsid w:val="00AF1258"/>
    <w:rsid w:val="00B01E52"/>
    <w:rsid w:val="00B5412D"/>
    <w:rsid w:val="00B550FC"/>
    <w:rsid w:val="00B85871"/>
    <w:rsid w:val="00B93310"/>
    <w:rsid w:val="00BC1F18"/>
    <w:rsid w:val="00BD2E58"/>
    <w:rsid w:val="00BF6BAB"/>
    <w:rsid w:val="00C007A5"/>
    <w:rsid w:val="00C4403A"/>
    <w:rsid w:val="00CE35FA"/>
    <w:rsid w:val="00CE6306"/>
    <w:rsid w:val="00CF3430"/>
    <w:rsid w:val="00D11C4D"/>
    <w:rsid w:val="00D5067A"/>
    <w:rsid w:val="00DC5BB8"/>
    <w:rsid w:val="00DC79BB"/>
    <w:rsid w:val="00DD131F"/>
    <w:rsid w:val="00DE484E"/>
    <w:rsid w:val="00E34D58"/>
    <w:rsid w:val="00E663BD"/>
    <w:rsid w:val="00E941EF"/>
    <w:rsid w:val="00EB1C1B"/>
    <w:rsid w:val="00F56435"/>
    <w:rsid w:val="00FA07AA"/>
    <w:rsid w:val="00FA7ACE"/>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4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4A66AC" w:themeColor="accent1"/>
        <w:bottom w:val="single" w:sz="8" w:space="22" w:color="4A66AC"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4A66AC" w:themeColor="accent1"/>
        <w:bottom w:val="single" w:sz="8" w:space="7" w:color="4A66AC"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character" w:styleId="Hyperlink">
    <w:name w:val="Hyperlink"/>
    <w:basedOn w:val="DefaultParagraphFont"/>
    <w:uiPriority w:val="99"/>
    <w:unhideWhenUsed/>
    <w:rsid w:val="000C2068"/>
    <w:rPr>
      <w:color w:val="9454C3" w:themeColor="hyperlink"/>
      <w:u w:val="single"/>
    </w:rPr>
  </w:style>
  <w:style w:type="paragraph" w:styleId="ListParagraph">
    <w:name w:val="List Paragraph"/>
    <w:basedOn w:val="Normal"/>
    <w:uiPriority w:val="34"/>
    <w:unhideWhenUsed/>
    <w:qFormat/>
    <w:rsid w:val="000C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boehmke@usd116.org" TargetMode="External"/><Relationship Id="rId8" Type="http://schemas.openxmlformats.org/officeDocument/2006/relationships/hyperlink" Target="http://umsjedi.weebly.com/" TargetMode="Externa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boehmke/Library/Containers/com.microsoft.Word/Data/Library/Caches/1033/TM16392740/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800C3D61199E49A2780359B58F9EC6"/>
        <w:category>
          <w:name w:val="General"/>
          <w:gallery w:val="placeholder"/>
        </w:category>
        <w:types>
          <w:type w:val="bbPlcHdr"/>
        </w:types>
        <w:behaviors>
          <w:behavior w:val="content"/>
        </w:behaviors>
        <w:guid w:val="{E7FE4044-17D9-5448-B0DE-D0BAA96EC592}"/>
      </w:docPartPr>
      <w:docPartBody>
        <w:p w:rsidR="00010441" w:rsidRDefault="00DA3A85">
          <w:pPr>
            <w:pStyle w:val="51800C3D61199E49A2780359B58F9EC6"/>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85"/>
    <w:rsid w:val="00010441"/>
    <w:rsid w:val="003A7848"/>
    <w:rsid w:val="00633054"/>
    <w:rsid w:val="00C944C1"/>
    <w:rsid w:val="00CC78BF"/>
    <w:rsid w:val="00DA3A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00C3D61199E49A2780359B58F9EC6">
    <w:name w:val="51800C3D61199E49A2780359B58F9EC6"/>
  </w:style>
  <w:style w:type="paragraph" w:customStyle="1" w:styleId="7A6C3D5C07A2DA49AFC8224866D8776F">
    <w:name w:val="7A6C3D5C07A2DA49AFC8224866D8776F"/>
  </w:style>
  <w:style w:type="paragraph" w:customStyle="1" w:styleId="0BEA942946493241985FCC08D378D5D6">
    <w:name w:val="0BEA942946493241985FCC08D378D5D6"/>
  </w:style>
  <w:style w:type="paragraph" w:customStyle="1" w:styleId="F7A41E195D5B2249AA9B37B53DE958C8">
    <w:name w:val="F7A41E195D5B2249AA9B37B53DE958C8"/>
  </w:style>
  <w:style w:type="paragraph" w:customStyle="1" w:styleId="BEFDB7D10BAA2B48A627478AD3AC52B4">
    <w:name w:val="BEFDB7D10BAA2B48A627478AD3AC52B4"/>
  </w:style>
  <w:style w:type="paragraph" w:customStyle="1" w:styleId="EA819668FD588E489BD8880107A6659B">
    <w:name w:val="EA819668FD588E489BD8880107A6659B"/>
  </w:style>
  <w:style w:type="paragraph" w:customStyle="1" w:styleId="5E55B94DD7F92A4AA6668ECEB1149F2D">
    <w:name w:val="5E55B94DD7F92A4AA6668ECEB1149F2D"/>
  </w:style>
  <w:style w:type="paragraph" w:customStyle="1" w:styleId="1C4C811D05E1AA47B133057AB652ACBC">
    <w:name w:val="1C4C811D05E1AA47B133057AB652ACBC"/>
  </w:style>
  <w:style w:type="paragraph" w:customStyle="1" w:styleId="FC0CAD263E5496449BDE32FCE9098EC1">
    <w:name w:val="FC0CAD263E5496449BDE32FCE9098EC1"/>
  </w:style>
  <w:style w:type="paragraph" w:customStyle="1" w:styleId="160069C61F500247A4DA100FFD00704C">
    <w:name w:val="160069C61F500247A4DA100FFD00704C"/>
  </w:style>
  <w:style w:type="paragraph" w:customStyle="1" w:styleId="CBC51B04A6FA684980231B6D97639209">
    <w:name w:val="CBC51B04A6FA684980231B6D97639209"/>
  </w:style>
  <w:style w:type="paragraph" w:customStyle="1" w:styleId="C328E6267164FD45B98319780AC0837E">
    <w:name w:val="C328E6267164FD45B98319780AC0837E"/>
  </w:style>
  <w:style w:type="paragraph" w:customStyle="1" w:styleId="0A99B1A5F63D6D42A18DE8B56864086D">
    <w:name w:val="0A99B1A5F63D6D42A18DE8B56864086D"/>
  </w:style>
  <w:style w:type="paragraph" w:customStyle="1" w:styleId="9DB3609FBF3DF94EAE86BF2B67AB75EA">
    <w:name w:val="9DB3609FBF3DF94EAE86BF2B67AB75EA"/>
  </w:style>
  <w:style w:type="paragraph" w:customStyle="1" w:styleId="65F887A878397E4F84644E9D54CA8996">
    <w:name w:val="65F887A878397E4F84644E9D54CA8996"/>
  </w:style>
  <w:style w:type="paragraph" w:customStyle="1" w:styleId="23522CF97146304DAE9C7D3A1AA796F0">
    <w:name w:val="23522CF97146304DAE9C7D3A1AA796F0"/>
  </w:style>
  <w:style w:type="paragraph" w:customStyle="1" w:styleId="2248278B19491D4292C67EC8603057EC">
    <w:name w:val="2248278B19491D4292C67EC8603057EC"/>
  </w:style>
  <w:style w:type="paragraph" w:customStyle="1" w:styleId="73A53B25D132ED4DBFC77BBFECF23C84">
    <w:name w:val="73A53B25D132ED4DBFC77BBFECF23C84"/>
  </w:style>
  <w:style w:type="paragraph" w:customStyle="1" w:styleId="E9F2DC0560F9124FADC97E4DEA6C3120">
    <w:name w:val="E9F2DC0560F9124FADC97E4DEA6C3120"/>
  </w:style>
  <w:style w:type="paragraph" w:customStyle="1" w:styleId="C5D0737B729235448EDB6B720B6B163B">
    <w:name w:val="C5D0737B729235448EDB6B720B6B163B"/>
  </w:style>
  <w:style w:type="paragraph" w:customStyle="1" w:styleId="2ADB684533DB1F419F23CD28B0D502F6">
    <w:name w:val="2ADB684533DB1F419F23CD28B0D502F6"/>
  </w:style>
  <w:style w:type="paragraph" w:customStyle="1" w:styleId="86A36035EE79844A96CA0955626663E8">
    <w:name w:val="86A36035EE79844A96CA095562666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MOO.dotx</Template>
  <TotalTime>61</TotalTime>
  <Pages>2</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Boehmke</dc:creator>
  <cp:keywords/>
  <dc:description/>
  <cp:lastModifiedBy>Zach Boehmke</cp:lastModifiedBy>
  <cp:revision>7</cp:revision>
  <dcterms:created xsi:type="dcterms:W3CDTF">2017-08-11T19:02:00Z</dcterms:created>
  <dcterms:modified xsi:type="dcterms:W3CDTF">2017-08-22T14:25:00Z</dcterms:modified>
</cp:coreProperties>
</file>